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A7E" w:rsidRPr="00C91E9C" w:rsidRDefault="00321A7E" w:rsidP="00C91E9C">
      <w:pPr>
        <w:tabs>
          <w:tab w:val="left" w:pos="8751"/>
        </w:tabs>
        <w:spacing w:before="12"/>
        <w:ind w:left="5529" w:right="887"/>
        <w:jc w:val="both"/>
        <w:rPr>
          <w:rFonts w:ascii="Times New Roman" w:hAnsi="Times New Roman"/>
          <w:i/>
          <w:snapToGrid w:val="0"/>
          <w:sz w:val="22"/>
          <w:szCs w:val="22"/>
        </w:rPr>
      </w:pPr>
      <w:bookmarkStart w:id="0" w:name="_GoBack"/>
      <w:bookmarkEnd w:id="0"/>
      <w:r w:rsidRPr="00C91E9C">
        <w:rPr>
          <w:rFonts w:ascii="Times New Roman" w:hAnsi="Times New Roman"/>
          <w:i/>
          <w:snapToGrid w:val="0"/>
          <w:sz w:val="22"/>
          <w:szCs w:val="22"/>
        </w:rPr>
        <w:t xml:space="preserve"> </w:t>
      </w:r>
      <w:bookmarkStart w:id="1" w:name="_Hlk33441565"/>
      <w:r w:rsidRPr="00C91E9C">
        <w:rPr>
          <w:rFonts w:ascii="Times New Roman" w:hAnsi="Times New Roman"/>
          <w:i/>
          <w:snapToGrid w:val="0"/>
          <w:sz w:val="22"/>
          <w:szCs w:val="22"/>
        </w:rPr>
        <w:t xml:space="preserve">Załącznik nr </w:t>
      </w:r>
      <w:r w:rsidR="00811849">
        <w:rPr>
          <w:rFonts w:ascii="Times New Roman" w:hAnsi="Times New Roman"/>
          <w:i/>
          <w:snapToGrid w:val="0"/>
          <w:sz w:val="22"/>
          <w:szCs w:val="22"/>
        </w:rPr>
        <w:t>4</w:t>
      </w:r>
      <w:r w:rsidRPr="00C91E9C">
        <w:rPr>
          <w:rFonts w:ascii="Times New Roman" w:hAnsi="Times New Roman"/>
          <w:i/>
          <w:snapToGrid w:val="0"/>
          <w:sz w:val="22"/>
          <w:szCs w:val="22"/>
        </w:rPr>
        <w:t xml:space="preserve"> do Ogłoszenia</w:t>
      </w:r>
    </w:p>
    <w:p w:rsidR="00321A7E" w:rsidRDefault="00321A7E" w:rsidP="00321A7E">
      <w:pPr>
        <w:spacing w:before="12"/>
        <w:ind w:left="1281" w:right="887"/>
        <w:jc w:val="center"/>
        <w:rPr>
          <w:b/>
        </w:rPr>
      </w:pPr>
    </w:p>
    <w:p w:rsidR="00321A7E" w:rsidRDefault="00321A7E" w:rsidP="00321A7E">
      <w:pPr>
        <w:spacing w:before="12"/>
        <w:ind w:left="1281" w:right="887"/>
        <w:jc w:val="center"/>
        <w:rPr>
          <w:b/>
        </w:rPr>
      </w:pPr>
    </w:p>
    <w:p w:rsidR="00321A7E" w:rsidRDefault="00321A7E" w:rsidP="00321A7E">
      <w:pPr>
        <w:spacing w:before="12"/>
        <w:ind w:left="1281" w:right="887"/>
        <w:jc w:val="center"/>
        <w:rPr>
          <w:b/>
        </w:rPr>
      </w:pPr>
      <w:r>
        <w:rPr>
          <w:b/>
        </w:rPr>
        <w:t>NOTA BIOGRAFICZNA KANDYDATA NA EKSPERTA</w:t>
      </w:r>
    </w:p>
    <w:p w:rsidR="00321A7E" w:rsidRDefault="00321A7E" w:rsidP="00321A7E">
      <w:pPr>
        <w:spacing w:before="12"/>
        <w:ind w:left="1281" w:right="887"/>
        <w:jc w:val="center"/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78"/>
        <w:tblW w:w="9209" w:type="dxa"/>
        <w:tblInd w:w="0" w:type="dxa"/>
        <w:tblLook w:val="04A0" w:firstRow="1" w:lastRow="0" w:firstColumn="1" w:lastColumn="0" w:noHBand="0" w:noVBand="1"/>
      </w:tblPr>
      <w:tblGrid>
        <w:gridCol w:w="3512"/>
        <w:gridCol w:w="5697"/>
      </w:tblGrid>
      <w:tr w:rsidR="00321A7E" w:rsidTr="00610511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7E" w:rsidRDefault="00321A7E" w:rsidP="00610511">
            <w:pPr>
              <w:ind w:left="112" w:right="678" w:hanging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 kandydata na eksperta: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E" w:rsidRDefault="00321A7E" w:rsidP="00610511">
            <w:pPr>
              <w:spacing w:before="12"/>
              <w:ind w:right="88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1A7E" w:rsidTr="00610511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7E" w:rsidRDefault="00321A7E" w:rsidP="00610511">
            <w:pPr>
              <w:spacing w:line="230" w:lineRule="exact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kontaktowe:</w:t>
            </w:r>
          </w:p>
          <w:p w:rsidR="00321A7E" w:rsidRDefault="00321A7E" w:rsidP="00610511">
            <w:pPr>
              <w:ind w:left="11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(tel., e-mail)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E" w:rsidRDefault="00321A7E" w:rsidP="00610511">
            <w:pPr>
              <w:spacing w:before="12"/>
              <w:ind w:right="88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21A7E" w:rsidRDefault="00321A7E" w:rsidP="00321A7E">
      <w:pPr>
        <w:rPr>
          <w:lang w:eastAsia="en-US"/>
        </w:rPr>
      </w:pPr>
    </w:p>
    <w:p w:rsidR="00321A7E" w:rsidRDefault="00321A7E" w:rsidP="00321A7E">
      <w:pPr>
        <w:spacing w:line="360" w:lineRule="auto"/>
        <w:jc w:val="both"/>
        <w:rPr>
          <w:color w:val="242826"/>
        </w:rPr>
      </w:pPr>
    </w:p>
    <w:p w:rsidR="00321A7E" w:rsidRDefault="00321A7E" w:rsidP="00321A7E">
      <w:pPr>
        <w:spacing w:line="360" w:lineRule="auto"/>
        <w:jc w:val="both"/>
        <w:rPr>
          <w:color w:val="242826"/>
        </w:rPr>
      </w:pPr>
      <w:r>
        <w:rPr>
          <w:color w:val="242826"/>
        </w:rPr>
        <w:t xml:space="preserve">Doświadczenie w okresie ostatnich 5 lat przed upływem składania ofert </w:t>
      </w:r>
      <w:r>
        <w:rPr>
          <w:color w:val="242826"/>
        </w:rPr>
        <w:br/>
        <w:t xml:space="preserve">w prowadzeniu </w:t>
      </w:r>
      <w:r w:rsidR="00E67387">
        <w:rPr>
          <w:color w:val="242826"/>
        </w:rPr>
        <w:t>imprez edukacyjnych, koncertów szantowych</w:t>
      </w:r>
      <w:r>
        <w:rPr>
          <w:color w:val="242826"/>
        </w:rPr>
        <w:t>, zgodnych ze szczegółowym opisem</w:t>
      </w:r>
      <w:r>
        <w:rPr>
          <w:color w:val="242826"/>
          <w:spacing w:val="-31"/>
        </w:rPr>
        <w:t xml:space="preserve"> </w:t>
      </w:r>
      <w:r>
        <w:rPr>
          <w:color w:val="242826"/>
        </w:rPr>
        <w:t>zamówienia</w:t>
      </w:r>
    </w:p>
    <w:tbl>
      <w:tblPr>
        <w:tblStyle w:val="Tabela-Siatka"/>
        <w:tblW w:w="82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1"/>
        <w:gridCol w:w="3262"/>
        <w:gridCol w:w="2126"/>
        <w:gridCol w:w="2268"/>
      </w:tblGrid>
      <w:tr w:rsidR="00E67387" w:rsidTr="00E6738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87" w:rsidRDefault="00E67387" w:rsidP="00610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87" w:rsidRDefault="00E67387" w:rsidP="00610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imprezy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87" w:rsidRDefault="00E67387" w:rsidP="00610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Adresat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87" w:rsidRDefault="00E67387" w:rsidP="00610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przeprowadzenia</w:t>
            </w:r>
          </w:p>
        </w:tc>
      </w:tr>
      <w:tr w:rsidR="00E67387" w:rsidTr="00E6738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87" w:rsidRDefault="00E67387" w:rsidP="006105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87" w:rsidRDefault="00E67387" w:rsidP="006105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87" w:rsidRDefault="00E67387" w:rsidP="00610511">
            <w:pPr>
              <w:jc w:val="both"/>
              <w:rPr>
                <w:rFonts w:ascii="Times New Roman" w:hAnsi="Times New Roman" w:cs="Times New Roman"/>
              </w:rPr>
            </w:pPr>
          </w:p>
          <w:p w:rsidR="00E67387" w:rsidRDefault="00E67387" w:rsidP="006105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87" w:rsidRDefault="00E67387" w:rsidP="006105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7387" w:rsidTr="00E6738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87" w:rsidRDefault="00E67387" w:rsidP="006105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87" w:rsidRDefault="00E67387" w:rsidP="006105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87" w:rsidRDefault="00E67387" w:rsidP="00610511">
            <w:pPr>
              <w:jc w:val="both"/>
              <w:rPr>
                <w:rFonts w:ascii="Times New Roman" w:hAnsi="Times New Roman" w:cs="Times New Roman"/>
              </w:rPr>
            </w:pPr>
          </w:p>
          <w:p w:rsidR="00E67387" w:rsidRDefault="00E67387" w:rsidP="006105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87" w:rsidRDefault="00E67387" w:rsidP="006105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7387" w:rsidTr="00E67387">
        <w:trPr>
          <w:trHeight w:val="2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87" w:rsidRDefault="00E67387" w:rsidP="006105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87" w:rsidRDefault="00E67387" w:rsidP="006105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87" w:rsidRDefault="00E67387" w:rsidP="00610511">
            <w:pPr>
              <w:jc w:val="both"/>
              <w:rPr>
                <w:rFonts w:ascii="Times New Roman" w:hAnsi="Times New Roman" w:cs="Times New Roman"/>
              </w:rPr>
            </w:pPr>
          </w:p>
          <w:p w:rsidR="00E67387" w:rsidRDefault="00E67387" w:rsidP="006105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87" w:rsidRDefault="00E67387" w:rsidP="006105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21A7E" w:rsidRDefault="00321A7E" w:rsidP="00321A7E">
      <w:pPr>
        <w:jc w:val="both"/>
        <w:rPr>
          <w:lang w:eastAsia="en-US"/>
        </w:rPr>
      </w:pPr>
    </w:p>
    <w:p w:rsidR="00321A7E" w:rsidRDefault="00321A7E" w:rsidP="00321A7E">
      <w:pPr>
        <w:jc w:val="both"/>
        <w:rPr>
          <w:lang w:eastAsia="en-US"/>
        </w:rPr>
      </w:pPr>
    </w:p>
    <w:p w:rsidR="00321A7E" w:rsidRDefault="00321A7E" w:rsidP="00321A7E"/>
    <w:bookmarkEnd w:id="1"/>
    <w:p w:rsidR="00321A7E" w:rsidRPr="00500019" w:rsidRDefault="00321A7E" w:rsidP="00321A7E"/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2453"/>
        <w:gridCol w:w="3782"/>
      </w:tblGrid>
      <w:tr w:rsidR="00321A7E" w:rsidRPr="00662024" w:rsidTr="00610511">
        <w:trPr>
          <w:cantSplit/>
          <w:jc w:val="center"/>
        </w:trPr>
        <w:tc>
          <w:tcPr>
            <w:tcW w:w="2270" w:type="dxa"/>
          </w:tcPr>
          <w:p w:rsidR="00321A7E" w:rsidRPr="00662024" w:rsidRDefault="00321A7E" w:rsidP="00610511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Arial Black" w:hAnsi="Arial Black"/>
                <w:noProof/>
                <w:color w:val="00923F"/>
                <w:sz w:val="16"/>
              </w:rPr>
            </w:pPr>
          </w:p>
        </w:tc>
        <w:tc>
          <w:tcPr>
            <w:tcW w:w="2453" w:type="dxa"/>
            <w:vAlign w:val="center"/>
          </w:tcPr>
          <w:p w:rsidR="00321A7E" w:rsidRPr="00662024" w:rsidRDefault="00321A7E" w:rsidP="00610511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Arial Black" w:hAnsi="Arial Black"/>
                <w:noProof/>
                <w:color w:val="00923F"/>
                <w:sz w:val="16"/>
                <w:lang w:val="de-DE"/>
              </w:rPr>
            </w:pPr>
          </w:p>
        </w:tc>
        <w:tc>
          <w:tcPr>
            <w:tcW w:w="3782" w:type="dxa"/>
            <w:vAlign w:val="center"/>
          </w:tcPr>
          <w:p w:rsidR="00321A7E" w:rsidRPr="00662024" w:rsidRDefault="00321A7E" w:rsidP="00610511">
            <w:pPr>
              <w:pStyle w:val="Stopka"/>
              <w:ind w:right="-75"/>
              <w:rPr>
                <w:rFonts w:ascii="Arial Black" w:hAnsi="Arial Black"/>
                <w:noProof/>
                <w:color w:val="00923F"/>
                <w:sz w:val="16"/>
                <w:lang w:val="de-DE"/>
              </w:rPr>
            </w:pPr>
          </w:p>
        </w:tc>
      </w:tr>
    </w:tbl>
    <w:p w:rsidR="00321A7E" w:rsidRPr="00AE5A6E" w:rsidRDefault="00321A7E" w:rsidP="00321A7E">
      <w:r>
        <w:t>Data:……………………..</w:t>
      </w:r>
      <w:r>
        <w:tab/>
      </w:r>
      <w:r>
        <w:tab/>
      </w:r>
      <w:r>
        <w:tab/>
        <w:t>Podpis Wykonawcy………………………</w:t>
      </w:r>
    </w:p>
    <w:p w:rsidR="00D60617" w:rsidRPr="00321A7E" w:rsidRDefault="00D60617" w:rsidP="00321A7E"/>
    <w:sectPr w:rsidR="00D60617" w:rsidRPr="00321A7E" w:rsidSect="007F36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FC1" w:rsidRDefault="00873FC1">
      <w:r>
        <w:separator/>
      </w:r>
    </w:p>
  </w:endnote>
  <w:endnote w:type="continuationSeparator" w:id="0">
    <w:p w:rsidR="00873FC1" w:rsidRDefault="0087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FC1" w:rsidRDefault="00873FC1">
      <w:r>
        <w:separator/>
      </w:r>
    </w:p>
  </w:footnote>
  <w:footnote w:type="continuationSeparator" w:id="0">
    <w:p w:rsidR="00873FC1" w:rsidRDefault="00873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041" w:rsidRDefault="004E0041">
    <w:pPr>
      <w:pStyle w:val="Nagwek"/>
    </w:pPr>
    <w:r w:rsidRPr="009F2DF8">
      <w:rPr>
        <w:noProof/>
      </w:rPr>
      <w:drawing>
        <wp:inline distT="0" distB="0" distL="0" distR="0" wp14:anchorId="0E82F83D" wp14:editId="5179EDB0">
          <wp:extent cx="5759450" cy="4772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57130A2"/>
    <w:lvl w:ilvl="0" w:tplc="FFFFFFFF">
      <w:start w:val="9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BBD95A"/>
    <w:lvl w:ilvl="0" w:tplc="FFFFFFFF">
      <w:start w:val="35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36C612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61"/>
      <w:numFmt w:val="upperLetter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C"/>
    <w:multiLevelType w:val="hybridMultilevel"/>
    <w:tmpl w:val="79838CB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4353D0CC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0B03E0C6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0"/>
    <w:multiLevelType w:val="hybridMultilevel"/>
    <w:tmpl w:val="54E49EB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3"/>
    <w:multiLevelType w:val="hybridMultilevel"/>
    <w:tmpl w:val="0836C40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4"/>
    <w:multiLevelType w:val="hybridMultilevel"/>
    <w:tmpl w:val="02901D82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6"/>
    <w:multiLevelType w:val="hybridMultilevel"/>
    <w:tmpl w:val="08138640"/>
    <w:lvl w:ilvl="0" w:tplc="FFFFFFFF">
      <w:start w:val="1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D"/>
    <w:multiLevelType w:val="hybridMultilevel"/>
    <w:tmpl w:val="3006C83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F"/>
    <w:multiLevelType w:val="hybridMultilevel"/>
    <w:tmpl w:val="419AC240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CCF2112"/>
    <w:multiLevelType w:val="hybridMultilevel"/>
    <w:tmpl w:val="B170B4E8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EB1B6D"/>
    <w:multiLevelType w:val="hybridMultilevel"/>
    <w:tmpl w:val="CE24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CA1B28"/>
    <w:multiLevelType w:val="hybridMultilevel"/>
    <w:tmpl w:val="0324E8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73757C"/>
    <w:multiLevelType w:val="hybridMultilevel"/>
    <w:tmpl w:val="E8C2E188"/>
    <w:lvl w:ilvl="0" w:tplc="DB88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AA1C80"/>
    <w:multiLevelType w:val="hybridMultilevel"/>
    <w:tmpl w:val="E4BA7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6B07C0"/>
    <w:multiLevelType w:val="hybridMultilevel"/>
    <w:tmpl w:val="E364281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403B464C"/>
    <w:multiLevelType w:val="hybridMultilevel"/>
    <w:tmpl w:val="041E6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4F46B2"/>
    <w:multiLevelType w:val="multilevel"/>
    <w:tmpl w:val="ABF8DE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35495"/>
    <w:multiLevelType w:val="hybridMultilevel"/>
    <w:tmpl w:val="9D1A6DE2"/>
    <w:lvl w:ilvl="0" w:tplc="9E0CA392">
      <w:start w:val="1"/>
      <w:numFmt w:val="lowerLetter"/>
      <w:lvlText w:val="%1)"/>
      <w:lvlJc w:val="left"/>
      <w:pPr>
        <w:ind w:left="9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 w15:restartNumberingAfterBreak="0">
    <w:nsid w:val="4AB71021"/>
    <w:multiLevelType w:val="hybridMultilevel"/>
    <w:tmpl w:val="0180F70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014575A"/>
    <w:multiLevelType w:val="hybridMultilevel"/>
    <w:tmpl w:val="AAFE6C0E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2751F"/>
    <w:multiLevelType w:val="hybridMultilevel"/>
    <w:tmpl w:val="01E069FA"/>
    <w:lvl w:ilvl="0" w:tplc="7C58B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C6DA1"/>
    <w:multiLevelType w:val="hybridMultilevel"/>
    <w:tmpl w:val="3370D8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B20C3"/>
    <w:multiLevelType w:val="multilevel"/>
    <w:tmpl w:val="0F080396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661BB"/>
    <w:multiLevelType w:val="hybridMultilevel"/>
    <w:tmpl w:val="1E46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9B16DC"/>
    <w:multiLevelType w:val="hybridMultilevel"/>
    <w:tmpl w:val="521686CC"/>
    <w:lvl w:ilvl="0" w:tplc="DB88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1469E1"/>
    <w:multiLevelType w:val="hybridMultilevel"/>
    <w:tmpl w:val="7B6C6352"/>
    <w:lvl w:ilvl="0" w:tplc="DB88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BA7909"/>
    <w:multiLevelType w:val="hybridMultilevel"/>
    <w:tmpl w:val="37F61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50098"/>
    <w:multiLevelType w:val="hybridMultilevel"/>
    <w:tmpl w:val="CCBCE9EE"/>
    <w:lvl w:ilvl="0" w:tplc="9CFCE160">
      <w:start w:val="1"/>
      <w:numFmt w:val="decimal"/>
      <w:lvlText w:val="%1."/>
      <w:lvlJc w:val="left"/>
      <w:pPr>
        <w:ind w:left="6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0565A53"/>
    <w:multiLevelType w:val="hybridMultilevel"/>
    <w:tmpl w:val="C0287AE4"/>
    <w:lvl w:ilvl="0" w:tplc="DB88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28"/>
  </w:num>
  <w:num w:numId="5">
    <w:abstractNumId w:val="17"/>
  </w:num>
  <w:num w:numId="6">
    <w:abstractNumId w:val="24"/>
  </w:num>
  <w:num w:numId="7">
    <w:abstractNumId w:val="26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30"/>
  </w:num>
  <w:num w:numId="25">
    <w:abstractNumId w:val="20"/>
  </w:num>
  <w:num w:numId="26">
    <w:abstractNumId w:val="16"/>
  </w:num>
  <w:num w:numId="27">
    <w:abstractNumId w:val="35"/>
  </w:num>
  <w:num w:numId="28">
    <w:abstractNumId w:val="19"/>
  </w:num>
  <w:num w:numId="29">
    <w:abstractNumId w:val="21"/>
  </w:num>
  <w:num w:numId="30">
    <w:abstractNumId w:val="32"/>
  </w:num>
  <w:num w:numId="31">
    <w:abstractNumId w:val="18"/>
  </w:num>
  <w:num w:numId="32">
    <w:abstractNumId w:val="36"/>
  </w:num>
  <w:num w:numId="33">
    <w:abstractNumId w:val="33"/>
  </w:num>
  <w:num w:numId="34">
    <w:abstractNumId w:val="25"/>
  </w:num>
  <w:num w:numId="35">
    <w:abstractNumId w:val="23"/>
  </w:num>
  <w:num w:numId="36">
    <w:abstractNumId w:val="29"/>
  </w:num>
  <w:num w:numId="37">
    <w:abstractNumId w:val="2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8"/>
    <w:rsid w:val="00027680"/>
    <w:rsid w:val="00061F20"/>
    <w:rsid w:val="0007365B"/>
    <w:rsid w:val="00080D83"/>
    <w:rsid w:val="000D283E"/>
    <w:rsid w:val="00117F72"/>
    <w:rsid w:val="00124D4A"/>
    <w:rsid w:val="001304E7"/>
    <w:rsid w:val="00130B23"/>
    <w:rsid w:val="001B210F"/>
    <w:rsid w:val="001B714A"/>
    <w:rsid w:val="00241C1F"/>
    <w:rsid w:val="002425AE"/>
    <w:rsid w:val="002C6347"/>
    <w:rsid w:val="002E0EC0"/>
    <w:rsid w:val="00315901"/>
    <w:rsid w:val="00320AAC"/>
    <w:rsid w:val="00321A7E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4E0041"/>
    <w:rsid w:val="00512BE5"/>
    <w:rsid w:val="0052111D"/>
    <w:rsid w:val="005760A9"/>
    <w:rsid w:val="00594464"/>
    <w:rsid w:val="00622781"/>
    <w:rsid w:val="00640BFF"/>
    <w:rsid w:val="006854E6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1849"/>
    <w:rsid w:val="00827311"/>
    <w:rsid w:val="00834BB4"/>
    <w:rsid w:val="00835187"/>
    <w:rsid w:val="00873501"/>
    <w:rsid w:val="00873FC1"/>
    <w:rsid w:val="00876326"/>
    <w:rsid w:val="0087785E"/>
    <w:rsid w:val="008945D9"/>
    <w:rsid w:val="008951E8"/>
    <w:rsid w:val="008C5429"/>
    <w:rsid w:val="00907894"/>
    <w:rsid w:val="00953E01"/>
    <w:rsid w:val="009D71C1"/>
    <w:rsid w:val="009F186E"/>
    <w:rsid w:val="009F2CF0"/>
    <w:rsid w:val="009F2DF8"/>
    <w:rsid w:val="00A04690"/>
    <w:rsid w:val="00A40DD3"/>
    <w:rsid w:val="00A50ED3"/>
    <w:rsid w:val="00A8311B"/>
    <w:rsid w:val="00AC6D68"/>
    <w:rsid w:val="00AD1EFE"/>
    <w:rsid w:val="00B01F08"/>
    <w:rsid w:val="00B05BFD"/>
    <w:rsid w:val="00B16E8F"/>
    <w:rsid w:val="00B30401"/>
    <w:rsid w:val="00B6637D"/>
    <w:rsid w:val="00B712D3"/>
    <w:rsid w:val="00B74A3D"/>
    <w:rsid w:val="00BB76D0"/>
    <w:rsid w:val="00BC363C"/>
    <w:rsid w:val="00C165B9"/>
    <w:rsid w:val="00C55121"/>
    <w:rsid w:val="00C62C24"/>
    <w:rsid w:val="00C635B6"/>
    <w:rsid w:val="00C91E9C"/>
    <w:rsid w:val="00CA0459"/>
    <w:rsid w:val="00CB30F9"/>
    <w:rsid w:val="00CE005B"/>
    <w:rsid w:val="00D0361A"/>
    <w:rsid w:val="00D30ADD"/>
    <w:rsid w:val="00D43A0D"/>
    <w:rsid w:val="00D46867"/>
    <w:rsid w:val="00D526F3"/>
    <w:rsid w:val="00D60617"/>
    <w:rsid w:val="00DA2034"/>
    <w:rsid w:val="00DC733E"/>
    <w:rsid w:val="00DF57BE"/>
    <w:rsid w:val="00E06500"/>
    <w:rsid w:val="00E41485"/>
    <w:rsid w:val="00E57060"/>
    <w:rsid w:val="00E67387"/>
    <w:rsid w:val="00E87616"/>
    <w:rsid w:val="00EA5C16"/>
    <w:rsid w:val="00EB47C3"/>
    <w:rsid w:val="00EB5B93"/>
    <w:rsid w:val="00EF000D"/>
    <w:rsid w:val="00F35F1F"/>
    <w:rsid w:val="00F47361"/>
    <w:rsid w:val="00F545A3"/>
    <w:rsid w:val="00F9699E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6854E6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B05BFD"/>
    <w:rPr>
      <w:rFonts w:ascii="Arial" w:hAnsi="Arial"/>
      <w:sz w:val="24"/>
      <w:szCs w:val="24"/>
    </w:rPr>
  </w:style>
  <w:style w:type="paragraph" w:customStyle="1" w:styleId="Adreszwrotny1">
    <w:name w:val="Adres zwrotny 1"/>
    <w:basedOn w:val="Normalny"/>
    <w:rsid w:val="0002768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szCs w:val="20"/>
    </w:rPr>
  </w:style>
  <w:style w:type="character" w:customStyle="1" w:styleId="StopkaZnak">
    <w:name w:val="Stopka Znak"/>
    <w:basedOn w:val="Domylnaczcionkaakapitu"/>
    <w:link w:val="Stopka"/>
    <w:rsid w:val="00027680"/>
    <w:rPr>
      <w:rFonts w:ascii="Arial" w:hAnsi="Arial"/>
      <w:sz w:val="24"/>
      <w:szCs w:val="24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locked/>
    <w:rsid w:val="00027680"/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rsid w:val="00027680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rsid w:val="00027680"/>
    <w:rPr>
      <w:rFonts w:ascii="Arial" w:hAnsi="Arial"/>
    </w:rPr>
  </w:style>
  <w:style w:type="character" w:styleId="Odwoanieprzypisudolnego">
    <w:name w:val="footnote reference"/>
    <w:aliases w:val="Odwołanie przypisu,Footnote Reference Number"/>
    <w:uiPriority w:val="99"/>
    <w:unhideWhenUsed/>
    <w:rsid w:val="00027680"/>
    <w:rPr>
      <w:vertAlign w:val="superscript"/>
    </w:rPr>
  </w:style>
  <w:style w:type="table" w:styleId="Tabela-Siatka">
    <w:name w:val="Table Grid"/>
    <w:basedOn w:val="Standardowy"/>
    <w:uiPriority w:val="39"/>
    <w:rsid w:val="00D606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00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(1).dot</Template>
  <TotalTime>0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Anna Sobczyk</cp:lastModifiedBy>
  <cp:revision>2</cp:revision>
  <cp:lastPrinted>2022-08-23T07:51:00Z</cp:lastPrinted>
  <dcterms:created xsi:type="dcterms:W3CDTF">2022-08-23T09:49:00Z</dcterms:created>
  <dcterms:modified xsi:type="dcterms:W3CDTF">2022-08-23T09:49:00Z</dcterms:modified>
</cp:coreProperties>
</file>