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7A8" w:rsidRPr="00303C8B" w:rsidRDefault="001227A8" w:rsidP="001227A8">
      <w:pPr>
        <w:spacing w:line="216" w:lineRule="auto"/>
        <w:ind w:left="2694" w:hanging="1882"/>
        <w:jc w:val="right"/>
        <w:rPr>
          <w:rFonts w:ascii="Fira Sans Condensed" w:hAnsi="Fira Sans Condensed"/>
          <w:i/>
        </w:rPr>
      </w:pPr>
      <w:bookmarkStart w:id="0" w:name="_Hlk89160752"/>
      <w:r w:rsidRPr="00303C8B">
        <w:rPr>
          <w:rFonts w:ascii="Fira Sans Condensed" w:hAnsi="Fira Sans Condensed"/>
          <w:i/>
        </w:rPr>
        <w:t xml:space="preserve">Załącznik nr 2 do Ogłoszenia </w:t>
      </w:r>
    </w:p>
    <w:p w:rsidR="00303C8B" w:rsidRPr="00303C8B" w:rsidRDefault="00303C8B" w:rsidP="001227A8">
      <w:pPr>
        <w:spacing w:line="216" w:lineRule="auto"/>
        <w:ind w:left="2694" w:hanging="1882"/>
        <w:jc w:val="right"/>
        <w:rPr>
          <w:rFonts w:ascii="Fira Sans Condensed" w:hAnsi="Fira Sans Condensed"/>
          <w:i/>
        </w:rPr>
      </w:pPr>
    </w:p>
    <w:p w:rsidR="001227A8" w:rsidRPr="00303C8B" w:rsidRDefault="001227A8" w:rsidP="001227A8">
      <w:pPr>
        <w:spacing w:line="232" w:lineRule="auto"/>
        <w:jc w:val="center"/>
        <w:rPr>
          <w:rFonts w:ascii="Fira Sans Condensed" w:hAnsi="Fira Sans Condensed"/>
          <w:b/>
          <w:color w:val="000000" w:themeColor="text1"/>
        </w:rPr>
      </w:pPr>
      <w:r w:rsidRPr="00303C8B">
        <w:rPr>
          <w:rFonts w:ascii="Fira Sans Condensed" w:hAnsi="Fira Sans Condensed"/>
          <w:b/>
          <w:color w:val="000000" w:themeColor="text1"/>
        </w:rPr>
        <w:t>Szczegółowy opis przedmiotu zamówienia na opracowanie i sprawdzenie zadań konkursowych na VII</w:t>
      </w:r>
      <w:r w:rsidR="009A0F0B" w:rsidRPr="00303C8B">
        <w:rPr>
          <w:rFonts w:ascii="Fira Sans Condensed" w:hAnsi="Fira Sans Condensed"/>
          <w:b/>
          <w:color w:val="000000" w:themeColor="text1"/>
        </w:rPr>
        <w:t>I</w:t>
      </w:r>
      <w:r w:rsidRPr="00303C8B">
        <w:rPr>
          <w:rFonts w:ascii="Fira Sans Condensed" w:hAnsi="Fira Sans Condensed"/>
          <w:b/>
          <w:color w:val="000000" w:themeColor="text1"/>
        </w:rPr>
        <w:t xml:space="preserve"> Pomorski Konkurs o Tytuł Mistrza Nawigacji</w:t>
      </w:r>
      <w:r w:rsidRPr="00303C8B">
        <w:rPr>
          <w:rFonts w:ascii="Fira Sans Condensed" w:hAnsi="Fira Sans Condensed"/>
          <w:b/>
          <w:color w:val="000000" w:themeColor="text1"/>
        </w:rPr>
        <w:br/>
      </w:r>
    </w:p>
    <w:p w:rsidR="001227A8" w:rsidRPr="00303C8B" w:rsidRDefault="001227A8" w:rsidP="001227A8">
      <w:pPr>
        <w:pStyle w:val="Akapitzlist"/>
        <w:numPr>
          <w:ilvl w:val="0"/>
          <w:numId w:val="11"/>
        </w:numPr>
        <w:suppressAutoHyphens/>
        <w:spacing w:after="200" w:line="276" w:lineRule="auto"/>
        <w:jc w:val="both"/>
        <w:rPr>
          <w:rFonts w:ascii="Fira Sans Condensed" w:hAnsi="Fira Sans Condensed"/>
          <w:strike/>
        </w:rPr>
      </w:pPr>
      <w:r w:rsidRPr="00303C8B">
        <w:rPr>
          <w:rFonts w:ascii="Fira Sans Condensed" w:hAnsi="Fira Sans Condensed"/>
          <w:b/>
        </w:rPr>
        <w:t>Przedmiotem zamówienia jest</w:t>
      </w:r>
      <w:r w:rsidRPr="00303C8B">
        <w:rPr>
          <w:rFonts w:ascii="Fira Sans Condensed" w:hAnsi="Fira Sans Condensed"/>
        </w:rPr>
        <w:t xml:space="preserve"> opracowanie zestawów zadań do trzech etapów </w:t>
      </w:r>
      <w:r w:rsidR="00B66AC1">
        <w:rPr>
          <w:rFonts w:ascii="Fira Sans Condensed" w:hAnsi="Fira Sans Condensed"/>
        </w:rPr>
        <w:br/>
      </w:r>
      <w:r w:rsidRPr="00303C8B">
        <w:rPr>
          <w:rFonts w:ascii="Fira Sans Condensed" w:hAnsi="Fira Sans Condensed"/>
        </w:rPr>
        <w:t>VII</w:t>
      </w:r>
      <w:r w:rsidR="009A0F0B" w:rsidRPr="00303C8B">
        <w:rPr>
          <w:rFonts w:ascii="Fira Sans Condensed" w:hAnsi="Fira Sans Condensed"/>
        </w:rPr>
        <w:t>I</w:t>
      </w:r>
      <w:r w:rsidRPr="00303C8B">
        <w:rPr>
          <w:rFonts w:ascii="Fira Sans Condensed" w:hAnsi="Fira Sans Condensed"/>
        </w:rPr>
        <w:t xml:space="preserve"> Pomorskiego Konkursu o Tytuł Mistrza Nawigacji</w:t>
      </w:r>
      <w:r w:rsidR="00B66AC1">
        <w:rPr>
          <w:rFonts w:ascii="Fira Sans Condensed" w:hAnsi="Fira Sans Condensed"/>
        </w:rPr>
        <w:t>,</w:t>
      </w:r>
      <w:r w:rsidRPr="00303C8B">
        <w:rPr>
          <w:rFonts w:ascii="Fira Sans Condensed" w:hAnsi="Fira Sans Condensed"/>
        </w:rPr>
        <w:t xml:space="preserve"> wspierającego realizację Pomorskiego Programu Edukacji Morskiej oraz sprawdzenie prac konkursowych uczestników turnieju nawigacyjnego. </w:t>
      </w:r>
    </w:p>
    <w:p w:rsidR="001227A8" w:rsidRPr="00303C8B" w:rsidRDefault="001227A8" w:rsidP="001227A8">
      <w:pPr>
        <w:pStyle w:val="Akapitzlist"/>
        <w:numPr>
          <w:ilvl w:val="0"/>
          <w:numId w:val="11"/>
        </w:numPr>
        <w:tabs>
          <w:tab w:val="left" w:pos="281"/>
        </w:tabs>
        <w:suppressAutoHyphens/>
        <w:spacing w:line="276" w:lineRule="auto"/>
        <w:jc w:val="both"/>
        <w:rPr>
          <w:rFonts w:ascii="Fira Sans Condensed" w:hAnsi="Fira Sans Condensed"/>
          <w:b/>
          <w:color w:val="000000" w:themeColor="text1"/>
        </w:rPr>
      </w:pPr>
      <w:r w:rsidRPr="00303C8B">
        <w:rPr>
          <w:rFonts w:ascii="Fira Sans Condensed" w:hAnsi="Fira Sans Condensed"/>
          <w:b/>
          <w:color w:val="000000" w:themeColor="text1"/>
        </w:rPr>
        <w:t>Zakres merytoryczny obejmuje następujące zadania:</w:t>
      </w:r>
    </w:p>
    <w:p w:rsidR="001227A8" w:rsidRPr="00303C8B" w:rsidRDefault="001227A8" w:rsidP="001227A8">
      <w:pPr>
        <w:pStyle w:val="Akapitzlist"/>
        <w:numPr>
          <w:ilvl w:val="0"/>
          <w:numId w:val="12"/>
        </w:numPr>
        <w:tabs>
          <w:tab w:val="left" w:pos="281"/>
        </w:tabs>
        <w:suppressAutoHyphens/>
        <w:spacing w:after="200" w:line="276" w:lineRule="auto"/>
        <w:jc w:val="both"/>
        <w:rPr>
          <w:rFonts w:ascii="Fira Sans Condensed" w:hAnsi="Fira Sans Condensed"/>
          <w:color w:val="000000" w:themeColor="text1"/>
        </w:rPr>
      </w:pPr>
      <w:r w:rsidRPr="00303C8B">
        <w:rPr>
          <w:rFonts w:ascii="Fira Sans Condensed" w:hAnsi="Fira Sans Condensed"/>
        </w:rPr>
        <w:t>opracowanie zestawów zadań wraz z kluczem odpowiedzi do trzech etapów VII</w:t>
      </w:r>
      <w:r w:rsidR="009A0F0B" w:rsidRPr="00303C8B">
        <w:rPr>
          <w:rFonts w:ascii="Fira Sans Condensed" w:hAnsi="Fira Sans Condensed"/>
        </w:rPr>
        <w:t>I</w:t>
      </w:r>
      <w:r w:rsidRPr="00303C8B">
        <w:rPr>
          <w:rFonts w:ascii="Fira Sans Condensed" w:hAnsi="Fira Sans Condensed"/>
        </w:rPr>
        <w:t xml:space="preserve"> Pomorskiego Konkursu o Tytuł Mistrza Nawigacji</w:t>
      </w:r>
      <w:r w:rsidRPr="00303C8B">
        <w:rPr>
          <w:rFonts w:ascii="Fira Sans Condensed" w:hAnsi="Fira Sans Condensed"/>
          <w:color w:val="000000" w:themeColor="text1"/>
        </w:rPr>
        <w:t xml:space="preserve"> (etap I – testowy: 20 zadań jednokrotnego, wielokrotnego wyboru i zadań otwartych; II etap – karty zadań nawigacyjnych do konkursu  regionalnego; III etap - karty zadań nawigacyjnych do konkursu  wojewódzkiego),</w:t>
      </w:r>
    </w:p>
    <w:p w:rsidR="001227A8" w:rsidRPr="00303C8B" w:rsidRDefault="001227A8" w:rsidP="001227A8">
      <w:pPr>
        <w:pStyle w:val="Akapitzlist"/>
        <w:numPr>
          <w:ilvl w:val="0"/>
          <w:numId w:val="12"/>
        </w:numPr>
        <w:tabs>
          <w:tab w:val="left" w:pos="281"/>
        </w:tabs>
        <w:suppressAutoHyphens/>
        <w:spacing w:after="200" w:line="276" w:lineRule="auto"/>
        <w:jc w:val="both"/>
        <w:rPr>
          <w:rFonts w:ascii="Fira Sans Condensed" w:hAnsi="Fira Sans Condensed"/>
          <w:color w:val="000000" w:themeColor="text1"/>
        </w:rPr>
      </w:pPr>
      <w:r w:rsidRPr="00303C8B">
        <w:rPr>
          <w:rFonts w:ascii="Fira Sans Condensed" w:hAnsi="Fira Sans Condensed"/>
        </w:rPr>
        <w:t>opracowanie i udostępnienie</w:t>
      </w:r>
      <w:r w:rsidR="00B66AC1">
        <w:rPr>
          <w:rFonts w:ascii="Fira Sans Condensed" w:hAnsi="Fira Sans Condensed"/>
        </w:rPr>
        <w:t xml:space="preserve"> </w:t>
      </w:r>
      <w:r w:rsidRPr="00303C8B">
        <w:rPr>
          <w:rFonts w:ascii="Fira Sans Condensed" w:hAnsi="Fira Sans Condensed"/>
        </w:rPr>
        <w:t>Organizatorowi materiałów pomocniczych dla</w:t>
      </w:r>
      <w:r w:rsidR="00B66AC1">
        <w:rPr>
          <w:rFonts w:ascii="Fira Sans Condensed" w:hAnsi="Fira Sans Condensed"/>
        </w:rPr>
        <w:t xml:space="preserve"> </w:t>
      </w:r>
      <w:r w:rsidRPr="00303C8B">
        <w:rPr>
          <w:rFonts w:ascii="Fira Sans Condensed" w:hAnsi="Fira Sans Condensed"/>
        </w:rPr>
        <w:t>uczestników konkursu,</w:t>
      </w:r>
    </w:p>
    <w:p w:rsidR="001227A8" w:rsidRPr="00303C8B" w:rsidRDefault="001227A8" w:rsidP="001227A8">
      <w:pPr>
        <w:pStyle w:val="Akapitzlist"/>
        <w:numPr>
          <w:ilvl w:val="0"/>
          <w:numId w:val="12"/>
        </w:numPr>
        <w:tabs>
          <w:tab w:val="left" w:pos="281"/>
        </w:tabs>
        <w:suppressAutoHyphens/>
        <w:spacing w:after="200" w:line="276" w:lineRule="auto"/>
        <w:jc w:val="both"/>
        <w:rPr>
          <w:rFonts w:ascii="Fira Sans Condensed" w:hAnsi="Fira Sans Condensed"/>
          <w:color w:val="000000" w:themeColor="text1"/>
        </w:rPr>
      </w:pPr>
      <w:r w:rsidRPr="00303C8B">
        <w:rPr>
          <w:rFonts w:ascii="Fira Sans Condensed" w:hAnsi="Fira Sans Condensed"/>
        </w:rPr>
        <w:t xml:space="preserve">opracowanie i udostępnienie  Organizatorowi szczegółowego zakresu treści wymagań konkursowych, </w:t>
      </w:r>
    </w:p>
    <w:p w:rsidR="001227A8" w:rsidRPr="00303C8B" w:rsidRDefault="001227A8" w:rsidP="001227A8">
      <w:pPr>
        <w:pStyle w:val="Akapitzlist"/>
        <w:numPr>
          <w:ilvl w:val="0"/>
          <w:numId w:val="12"/>
        </w:numPr>
        <w:tabs>
          <w:tab w:val="left" w:pos="281"/>
        </w:tabs>
        <w:suppressAutoHyphens/>
        <w:spacing w:after="200" w:line="276" w:lineRule="auto"/>
        <w:jc w:val="both"/>
        <w:rPr>
          <w:rFonts w:ascii="Fira Sans Condensed" w:hAnsi="Fira Sans Condensed"/>
          <w:color w:val="000000" w:themeColor="text1"/>
        </w:rPr>
      </w:pPr>
      <w:r w:rsidRPr="00303C8B">
        <w:rPr>
          <w:rFonts w:ascii="Fira Sans Condensed" w:hAnsi="Fira Sans Condensed"/>
          <w:color w:val="000000" w:themeColor="text1"/>
        </w:rPr>
        <w:t xml:space="preserve">sprawdzenie zadań konkursowych na etapie regionalnym dla uczestników – uczniów klas VI – VIII województwa pomorskiego, </w:t>
      </w:r>
    </w:p>
    <w:p w:rsidR="001227A8" w:rsidRPr="00303C8B" w:rsidRDefault="001227A8" w:rsidP="001227A8">
      <w:pPr>
        <w:pStyle w:val="Akapitzlist"/>
        <w:numPr>
          <w:ilvl w:val="0"/>
          <w:numId w:val="12"/>
        </w:numPr>
        <w:tabs>
          <w:tab w:val="left" w:pos="281"/>
        </w:tabs>
        <w:suppressAutoHyphens/>
        <w:spacing w:after="200" w:line="276" w:lineRule="auto"/>
        <w:jc w:val="both"/>
        <w:rPr>
          <w:rFonts w:ascii="Fira Sans Condensed" w:hAnsi="Fira Sans Condensed"/>
          <w:color w:val="000000" w:themeColor="text1"/>
        </w:rPr>
      </w:pPr>
      <w:r w:rsidRPr="00303C8B">
        <w:rPr>
          <w:rFonts w:ascii="Fira Sans Condensed" w:hAnsi="Fira Sans Condensed"/>
          <w:color w:val="000000" w:themeColor="text1"/>
        </w:rPr>
        <w:t xml:space="preserve">sprawdzenie zadań konkursowych na etapie wojewódzkim dla uczestników – uczniów klas VI – VIII województwa pomorskiego, </w:t>
      </w:r>
    </w:p>
    <w:p w:rsidR="001227A8" w:rsidRPr="00303C8B" w:rsidRDefault="001227A8" w:rsidP="001227A8">
      <w:pPr>
        <w:pStyle w:val="Akapitzlist"/>
        <w:numPr>
          <w:ilvl w:val="0"/>
          <w:numId w:val="12"/>
        </w:numPr>
        <w:tabs>
          <w:tab w:val="left" w:pos="281"/>
        </w:tabs>
        <w:suppressAutoHyphens/>
        <w:spacing w:after="200" w:line="276" w:lineRule="auto"/>
        <w:jc w:val="both"/>
        <w:rPr>
          <w:rFonts w:ascii="Fira Sans Condensed" w:hAnsi="Fira Sans Condensed"/>
          <w:color w:val="000000" w:themeColor="text1"/>
        </w:rPr>
      </w:pPr>
      <w:r w:rsidRPr="00303C8B">
        <w:rPr>
          <w:rFonts w:ascii="Fira Sans Condensed" w:hAnsi="Fira Sans Condensed"/>
          <w:color w:val="000000" w:themeColor="text1"/>
        </w:rPr>
        <w:t>sprawdzenie rozwiązań zadań konkursowych zgodnie z ustalonymi zasadami oceniania rozwiązań zadań,</w:t>
      </w:r>
    </w:p>
    <w:p w:rsidR="001227A8" w:rsidRPr="00303C8B" w:rsidRDefault="001227A8" w:rsidP="001227A8">
      <w:pPr>
        <w:pStyle w:val="Akapitzlist"/>
        <w:numPr>
          <w:ilvl w:val="0"/>
          <w:numId w:val="12"/>
        </w:numPr>
        <w:tabs>
          <w:tab w:val="left" w:pos="281"/>
        </w:tabs>
        <w:suppressAutoHyphens/>
        <w:spacing w:after="200" w:line="276" w:lineRule="auto"/>
        <w:jc w:val="both"/>
        <w:rPr>
          <w:rFonts w:ascii="Fira Sans Condensed" w:hAnsi="Fira Sans Condensed"/>
          <w:color w:val="000000" w:themeColor="text1"/>
        </w:rPr>
      </w:pPr>
      <w:r w:rsidRPr="00303C8B">
        <w:rPr>
          <w:rFonts w:ascii="Fira Sans Condensed" w:hAnsi="Fira Sans Condensed"/>
          <w:color w:val="000000" w:themeColor="text1"/>
        </w:rPr>
        <w:t xml:space="preserve">opracowanie zbiorczej listy wynikowej uczestników konkursu na etapie regionalnym,  </w:t>
      </w:r>
    </w:p>
    <w:p w:rsidR="001227A8" w:rsidRPr="00303C8B" w:rsidRDefault="001227A8" w:rsidP="001227A8">
      <w:pPr>
        <w:pStyle w:val="Akapitzlist"/>
        <w:numPr>
          <w:ilvl w:val="0"/>
          <w:numId w:val="12"/>
        </w:numPr>
        <w:tabs>
          <w:tab w:val="left" w:pos="281"/>
        </w:tabs>
        <w:suppressAutoHyphens/>
        <w:spacing w:after="200" w:line="276" w:lineRule="auto"/>
        <w:jc w:val="both"/>
        <w:rPr>
          <w:rFonts w:ascii="Fira Sans Condensed" w:hAnsi="Fira Sans Condensed"/>
          <w:color w:val="000000" w:themeColor="text1"/>
        </w:rPr>
      </w:pPr>
      <w:r w:rsidRPr="00303C8B">
        <w:rPr>
          <w:rFonts w:ascii="Fira Sans Condensed" w:hAnsi="Fira Sans Condensed"/>
          <w:color w:val="000000" w:themeColor="text1"/>
        </w:rPr>
        <w:t>opracowanie zbiorczej listy wynikowej uczestników konkursu na etapie wojewódzkim,</w:t>
      </w:r>
    </w:p>
    <w:p w:rsidR="001227A8" w:rsidRPr="00303C8B" w:rsidRDefault="001227A8" w:rsidP="001227A8">
      <w:pPr>
        <w:pStyle w:val="Akapitzlist"/>
        <w:numPr>
          <w:ilvl w:val="0"/>
          <w:numId w:val="12"/>
        </w:numPr>
        <w:tabs>
          <w:tab w:val="left" w:pos="281"/>
        </w:tabs>
        <w:suppressAutoHyphens/>
        <w:spacing w:after="200" w:line="276" w:lineRule="auto"/>
        <w:jc w:val="both"/>
        <w:rPr>
          <w:rFonts w:ascii="Fira Sans Condensed" w:hAnsi="Fira Sans Condensed"/>
          <w:color w:val="000000" w:themeColor="text1"/>
        </w:rPr>
      </w:pPr>
      <w:r w:rsidRPr="00303C8B">
        <w:rPr>
          <w:rFonts w:ascii="Fira Sans Condensed" w:hAnsi="Fira Sans Condensed"/>
          <w:color w:val="000000" w:themeColor="text1"/>
        </w:rPr>
        <w:t xml:space="preserve">udział w pracach organizacyjnych dotyczących przeprowadzenia poszczególnych etapów konkursu, </w:t>
      </w:r>
    </w:p>
    <w:p w:rsidR="001227A8" w:rsidRPr="00303C8B" w:rsidRDefault="001227A8" w:rsidP="001227A8">
      <w:pPr>
        <w:pStyle w:val="Akapitzlist"/>
        <w:numPr>
          <w:ilvl w:val="0"/>
          <w:numId w:val="12"/>
        </w:numPr>
        <w:tabs>
          <w:tab w:val="left" w:pos="281"/>
        </w:tabs>
        <w:suppressAutoHyphens/>
        <w:spacing w:after="200" w:line="276" w:lineRule="auto"/>
        <w:jc w:val="both"/>
        <w:rPr>
          <w:rFonts w:ascii="Fira Sans Condensed" w:hAnsi="Fira Sans Condensed"/>
          <w:color w:val="000000" w:themeColor="text1"/>
        </w:rPr>
      </w:pPr>
      <w:r w:rsidRPr="00303C8B">
        <w:rPr>
          <w:rFonts w:ascii="Fira Sans Condensed" w:hAnsi="Fira Sans Condensed"/>
          <w:color w:val="000000" w:themeColor="text1"/>
        </w:rPr>
        <w:t>stały kontakt z wojewódzkim koordynatorem VII</w:t>
      </w:r>
      <w:r w:rsidR="009A0F0B" w:rsidRPr="00303C8B">
        <w:rPr>
          <w:rFonts w:ascii="Fira Sans Condensed" w:hAnsi="Fira Sans Condensed"/>
          <w:color w:val="000000" w:themeColor="text1"/>
        </w:rPr>
        <w:t>I</w:t>
      </w:r>
      <w:r w:rsidRPr="00303C8B">
        <w:rPr>
          <w:rFonts w:ascii="Fira Sans Condensed" w:hAnsi="Fira Sans Condensed"/>
          <w:color w:val="000000" w:themeColor="text1"/>
        </w:rPr>
        <w:t xml:space="preserve"> </w:t>
      </w:r>
      <w:r w:rsidRPr="00303C8B">
        <w:rPr>
          <w:rFonts w:ascii="Fira Sans Condensed" w:hAnsi="Fira Sans Condensed"/>
        </w:rPr>
        <w:t>Pomorskiego Konkursu o Tytuł Mistrza Nawigacji</w:t>
      </w:r>
      <w:r w:rsidRPr="00303C8B">
        <w:rPr>
          <w:rFonts w:ascii="Fira Sans Condensed" w:hAnsi="Fira Sans Condensed"/>
          <w:color w:val="000000" w:themeColor="text1"/>
        </w:rPr>
        <w:t>.</w:t>
      </w:r>
    </w:p>
    <w:p w:rsidR="001227A8" w:rsidRPr="00303C8B" w:rsidRDefault="001227A8" w:rsidP="001227A8">
      <w:pPr>
        <w:pStyle w:val="Akapitzlist"/>
        <w:tabs>
          <w:tab w:val="left" w:pos="281"/>
        </w:tabs>
        <w:rPr>
          <w:rFonts w:ascii="Fira Sans Condensed" w:hAnsi="Fira Sans Condensed"/>
          <w:color w:val="000000" w:themeColor="text1"/>
        </w:rPr>
      </w:pPr>
    </w:p>
    <w:p w:rsidR="001227A8" w:rsidRPr="00303C8B" w:rsidRDefault="001227A8" w:rsidP="001227A8">
      <w:pPr>
        <w:pStyle w:val="Akapitzlist"/>
        <w:numPr>
          <w:ilvl w:val="0"/>
          <w:numId w:val="11"/>
        </w:numPr>
        <w:tabs>
          <w:tab w:val="left" w:pos="467"/>
        </w:tabs>
        <w:suppressAutoHyphens/>
        <w:spacing w:after="200" w:line="276" w:lineRule="auto"/>
        <w:jc w:val="both"/>
        <w:rPr>
          <w:rFonts w:ascii="Fira Sans Condensed" w:hAnsi="Fira Sans Condensed"/>
          <w:b/>
          <w:color w:val="000000" w:themeColor="text1"/>
        </w:rPr>
      </w:pPr>
      <w:r w:rsidRPr="00303C8B">
        <w:rPr>
          <w:rFonts w:ascii="Fira Sans Condensed" w:hAnsi="Fira Sans Condensed"/>
          <w:b/>
          <w:color w:val="000000" w:themeColor="text1"/>
        </w:rPr>
        <w:t>Wszystkie materiały muszą spełniać następujące wymagania:</w:t>
      </w:r>
    </w:p>
    <w:p w:rsidR="001227A8" w:rsidRPr="00303C8B" w:rsidRDefault="001227A8" w:rsidP="001227A8">
      <w:pPr>
        <w:pStyle w:val="Akapitzlist"/>
        <w:numPr>
          <w:ilvl w:val="0"/>
          <w:numId w:val="13"/>
        </w:numPr>
        <w:tabs>
          <w:tab w:val="left" w:pos="467"/>
        </w:tabs>
        <w:suppressAutoHyphens/>
        <w:spacing w:after="200" w:line="276" w:lineRule="auto"/>
        <w:jc w:val="both"/>
        <w:rPr>
          <w:rFonts w:ascii="Fira Sans Condensed" w:hAnsi="Fira Sans Condensed"/>
          <w:color w:val="000000" w:themeColor="text1"/>
        </w:rPr>
      </w:pPr>
      <w:r w:rsidRPr="00303C8B">
        <w:rPr>
          <w:rFonts w:ascii="Fira Sans Condensed" w:hAnsi="Fira Sans Condensed"/>
          <w:color w:val="000000" w:themeColor="text1"/>
        </w:rPr>
        <w:t>muszą być opatrzone tytułem konkursu oraz logotypami instytucji współorganizującej wydarzenie wskazanymi przez Zamawiającego,</w:t>
      </w:r>
    </w:p>
    <w:p w:rsidR="001227A8" w:rsidRPr="00303C8B" w:rsidRDefault="001227A8" w:rsidP="001227A8">
      <w:pPr>
        <w:pStyle w:val="Akapitzlist"/>
        <w:numPr>
          <w:ilvl w:val="0"/>
          <w:numId w:val="13"/>
        </w:numPr>
        <w:tabs>
          <w:tab w:val="left" w:pos="467"/>
        </w:tabs>
        <w:suppressAutoHyphens/>
        <w:spacing w:after="200" w:line="276" w:lineRule="auto"/>
        <w:jc w:val="both"/>
        <w:rPr>
          <w:rFonts w:ascii="Fira Sans Condensed" w:hAnsi="Fira Sans Condensed"/>
          <w:color w:val="000000" w:themeColor="text1"/>
        </w:rPr>
      </w:pPr>
      <w:r w:rsidRPr="00303C8B">
        <w:rPr>
          <w:rFonts w:ascii="Fira Sans Condensed" w:hAnsi="Fira Sans Condensed"/>
          <w:color w:val="000000" w:themeColor="text1"/>
        </w:rPr>
        <w:t>muszą być opracowane pod względem graficznym zgodnie z uwagami redakcyjnymi przekazanymi przez Organizatora i na wzorcach przekazanych przez Organizatora.</w:t>
      </w:r>
    </w:p>
    <w:p w:rsidR="001227A8" w:rsidRPr="00303C8B" w:rsidRDefault="001227A8" w:rsidP="001227A8">
      <w:pPr>
        <w:tabs>
          <w:tab w:val="left" w:pos="467"/>
        </w:tabs>
        <w:jc w:val="both"/>
        <w:rPr>
          <w:rFonts w:ascii="Fira Sans Condensed" w:hAnsi="Fira Sans Condensed"/>
          <w:color w:val="000000" w:themeColor="text1"/>
        </w:rPr>
      </w:pPr>
    </w:p>
    <w:p w:rsidR="001227A8" w:rsidRPr="00B66AC1" w:rsidRDefault="001227A8" w:rsidP="00B66AC1">
      <w:pPr>
        <w:pStyle w:val="Akapitzlist"/>
        <w:numPr>
          <w:ilvl w:val="0"/>
          <w:numId w:val="11"/>
        </w:numPr>
        <w:tabs>
          <w:tab w:val="left" w:pos="467"/>
        </w:tabs>
        <w:suppressAutoHyphens/>
        <w:spacing w:after="200" w:line="276" w:lineRule="auto"/>
        <w:jc w:val="both"/>
        <w:rPr>
          <w:rFonts w:ascii="Fira Sans Condensed" w:hAnsi="Fira Sans Condensed"/>
          <w:b/>
          <w:color w:val="000000" w:themeColor="text1"/>
        </w:rPr>
      </w:pPr>
      <w:r w:rsidRPr="00303C8B">
        <w:rPr>
          <w:rFonts w:ascii="Fira Sans Condensed" w:hAnsi="Fira Sans Condensed"/>
          <w:b/>
          <w:color w:val="000000" w:themeColor="text1"/>
        </w:rPr>
        <w:t xml:space="preserve">Termin wykonania zamówienia: </w:t>
      </w:r>
      <w:r w:rsidRPr="00303C8B">
        <w:rPr>
          <w:rFonts w:ascii="Fira Sans Condensed" w:hAnsi="Fira Sans Condensed"/>
          <w:color w:val="000000" w:themeColor="text1"/>
        </w:rPr>
        <w:t>od dnia podpisania umowy</w:t>
      </w:r>
      <w:r w:rsidRPr="00303C8B">
        <w:rPr>
          <w:rFonts w:ascii="Fira Sans Condensed" w:hAnsi="Fira Sans Condensed"/>
          <w:b/>
          <w:color w:val="000000" w:themeColor="text1"/>
        </w:rPr>
        <w:t xml:space="preserve"> </w:t>
      </w:r>
      <w:r w:rsidRPr="00303C8B">
        <w:rPr>
          <w:rFonts w:ascii="Fira Sans Condensed" w:hAnsi="Fira Sans Condensed"/>
          <w:color w:val="000000" w:themeColor="text1"/>
        </w:rPr>
        <w:t>do 30 grudnia 202</w:t>
      </w:r>
      <w:r w:rsidR="009A0F0B" w:rsidRPr="00303C8B">
        <w:rPr>
          <w:rFonts w:ascii="Fira Sans Condensed" w:hAnsi="Fira Sans Condensed"/>
          <w:color w:val="000000" w:themeColor="text1"/>
        </w:rPr>
        <w:t>2</w:t>
      </w:r>
      <w:r w:rsidRPr="00303C8B">
        <w:rPr>
          <w:rFonts w:ascii="Fira Sans Condensed" w:hAnsi="Fira Sans Condensed"/>
          <w:color w:val="000000" w:themeColor="text1"/>
        </w:rPr>
        <w:t>. Szczegółowy harmonogram zostanie ustalony z wybranym Wykonawcą po podpisaniu umowy</w:t>
      </w:r>
    </w:p>
    <w:p w:rsidR="001227A8" w:rsidRPr="00303C8B" w:rsidRDefault="001227A8" w:rsidP="001227A8">
      <w:pPr>
        <w:jc w:val="both"/>
        <w:rPr>
          <w:rFonts w:ascii="Fira Sans Condensed" w:hAnsi="Fira Sans Condensed"/>
          <w:b/>
          <w:bCs/>
          <w:u w:val="single"/>
        </w:rPr>
      </w:pPr>
      <w:r w:rsidRPr="00303C8B">
        <w:rPr>
          <w:rFonts w:ascii="Fira Sans Condensed" w:hAnsi="Fira Sans Condensed"/>
          <w:b/>
          <w:bCs/>
          <w:u w:val="single"/>
        </w:rPr>
        <w:lastRenderedPageBreak/>
        <w:t>Wymagania:</w:t>
      </w:r>
    </w:p>
    <w:p w:rsidR="001227A8" w:rsidRPr="00303C8B" w:rsidRDefault="001227A8" w:rsidP="001227A8">
      <w:pPr>
        <w:jc w:val="both"/>
        <w:rPr>
          <w:rFonts w:ascii="Fira Sans Condensed" w:hAnsi="Fira Sans Condensed"/>
          <w:b/>
          <w:bCs/>
        </w:rPr>
      </w:pPr>
      <w:r w:rsidRPr="00303C8B">
        <w:rPr>
          <w:rFonts w:ascii="Fira Sans Condensed" w:hAnsi="Fira Sans Condensed"/>
          <w:b/>
          <w:bCs/>
        </w:rPr>
        <w:t xml:space="preserve">Niezbędne </w:t>
      </w:r>
    </w:p>
    <w:p w:rsidR="001227A8" w:rsidRPr="00303C8B" w:rsidRDefault="001227A8" w:rsidP="001227A8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Fira Sans Condensed" w:hAnsi="Fira Sans Condensed"/>
        </w:rPr>
      </w:pPr>
      <w:r w:rsidRPr="00303C8B">
        <w:rPr>
          <w:rFonts w:ascii="Fira Sans Condensed" w:hAnsi="Fira Sans Condensed"/>
        </w:rPr>
        <w:t>wykształcenie wyższe magisterskie z przygotowaniem pedagogicznym,</w:t>
      </w:r>
    </w:p>
    <w:p w:rsidR="001227A8" w:rsidRPr="00303C8B" w:rsidRDefault="001227A8" w:rsidP="001227A8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Fira Sans Condensed" w:hAnsi="Fira Sans Condensed"/>
        </w:rPr>
      </w:pPr>
      <w:r w:rsidRPr="00303C8B">
        <w:rPr>
          <w:rFonts w:ascii="Fira Sans Condensed" w:hAnsi="Fira Sans Condensed"/>
        </w:rPr>
        <w:t xml:space="preserve">doświadczenie w pracy organizacyjnej, </w:t>
      </w:r>
    </w:p>
    <w:p w:rsidR="001227A8" w:rsidRPr="00303C8B" w:rsidRDefault="001227A8" w:rsidP="001227A8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Fira Sans Condensed" w:hAnsi="Fira Sans Condensed"/>
        </w:rPr>
      </w:pPr>
      <w:r w:rsidRPr="00303C8B">
        <w:rPr>
          <w:rFonts w:ascii="Fira Sans Condensed" w:hAnsi="Fira Sans Condensed"/>
        </w:rPr>
        <w:t xml:space="preserve">pełna zdolność do czynności prawnych oraz korzystanie z pełni praw publicznych, </w:t>
      </w:r>
    </w:p>
    <w:p w:rsidR="001227A8" w:rsidRPr="00303C8B" w:rsidRDefault="001227A8" w:rsidP="001227A8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Fira Sans Condensed" w:hAnsi="Fira Sans Condensed"/>
        </w:rPr>
      </w:pPr>
      <w:r w:rsidRPr="00303C8B">
        <w:rPr>
          <w:rFonts w:ascii="Fira Sans Condensed" w:hAnsi="Fira Sans Condensed"/>
        </w:rPr>
        <w:t>niekaralność sądowa za przestępstwo umyślne,</w:t>
      </w:r>
    </w:p>
    <w:p w:rsidR="001227A8" w:rsidRPr="00303C8B" w:rsidRDefault="001227A8" w:rsidP="001227A8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Fira Sans Condensed" w:hAnsi="Fira Sans Condensed"/>
        </w:rPr>
      </w:pPr>
      <w:r w:rsidRPr="00303C8B">
        <w:rPr>
          <w:rFonts w:ascii="Fira Sans Condensed" w:hAnsi="Fira Sans Condensed"/>
        </w:rPr>
        <w:t>posiadanie obywatelstwa polskiego.</w:t>
      </w:r>
    </w:p>
    <w:p w:rsidR="001227A8" w:rsidRPr="00303C8B" w:rsidRDefault="001227A8" w:rsidP="001227A8">
      <w:pPr>
        <w:jc w:val="both"/>
        <w:rPr>
          <w:rFonts w:ascii="Fira Sans Condensed" w:hAnsi="Fira Sans Condensed"/>
        </w:rPr>
      </w:pPr>
    </w:p>
    <w:p w:rsidR="001227A8" w:rsidRPr="00303C8B" w:rsidRDefault="001227A8" w:rsidP="001227A8">
      <w:pPr>
        <w:pStyle w:val="Akapitzlist"/>
        <w:jc w:val="both"/>
        <w:rPr>
          <w:rFonts w:ascii="Fira Sans Condensed" w:hAnsi="Fira Sans Condensed"/>
        </w:rPr>
      </w:pPr>
    </w:p>
    <w:p w:rsidR="001227A8" w:rsidRPr="00303C8B" w:rsidRDefault="001227A8" w:rsidP="001227A8">
      <w:pPr>
        <w:jc w:val="both"/>
        <w:rPr>
          <w:rFonts w:ascii="Fira Sans Condensed" w:hAnsi="Fira Sans Condensed"/>
          <w:b/>
        </w:rPr>
      </w:pPr>
      <w:r w:rsidRPr="00303C8B">
        <w:rPr>
          <w:rFonts w:ascii="Fira Sans Condensed" w:hAnsi="Fira Sans Condensed"/>
          <w:b/>
        </w:rPr>
        <w:t>Wymagania kwalifikacyjne:</w:t>
      </w:r>
    </w:p>
    <w:p w:rsidR="001227A8" w:rsidRPr="00303C8B" w:rsidRDefault="001227A8" w:rsidP="001227A8">
      <w:pPr>
        <w:widowControl w:val="0"/>
        <w:numPr>
          <w:ilvl w:val="0"/>
          <w:numId w:val="15"/>
        </w:numPr>
        <w:suppressAutoHyphens/>
        <w:spacing w:line="276" w:lineRule="auto"/>
        <w:jc w:val="both"/>
        <w:rPr>
          <w:rFonts w:ascii="Fira Sans Condensed" w:hAnsi="Fira Sans Condensed"/>
        </w:rPr>
      </w:pPr>
      <w:r w:rsidRPr="00303C8B">
        <w:rPr>
          <w:rFonts w:ascii="Fira Sans Condensed" w:hAnsi="Fira Sans Condensed"/>
        </w:rPr>
        <w:t>wykształcenie wyższe ukończone z tytułem magistra,</w:t>
      </w:r>
    </w:p>
    <w:p w:rsidR="001227A8" w:rsidRPr="00303C8B" w:rsidRDefault="001227A8" w:rsidP="001227A8">
      <w:pPr>
        <w:widowControl w:val="0"/>
        <w:numPr>
          <w:ilvl w:val="0"/>
          <w:numId w:val="15"/>
        </w:numPr>
        <w:suppressAutoHyphens/>
        <w:spacing w:line="276" w:lineRule="auto"/>
        <w:jc w:val="both"/>
        <w:rPr>
          <w:rFonts w:ascii="Fira Sans Condensed" w:hAnsi="Fira Sans Condensed"/>
        </w:rPr>
      </w:pPr>
      <w:r w:rsidRPr="00303C8B">
        <w:rPr>
          <w:rFonts w:ascii="Fira Sans Condensed" w:hAnsi="Fira Sans Condensed"/>
        </w:rPr>
        <w:t xml:space="preserve">doświadczenie w prowadzeniu różnych form pracy z grupami osób dorosłych, w tym działań realizowanych w szkołach i skierowanych do nauczycieli (np. przygotowanie </w:t>
      </w:r>
      <w:r w:rsidRPr="00303C8B">
        <w:rPr>
          <w:rFonts w:ascii="Fira Sans Condensed" w:hAnsi="Fira Sans Condensed"/>
        </w:rPr>
        <w:br/>
        <w:t>i prowadzenie lekcji otwartych, szkolenia rad pedagogicznych, nauczycielskich grup przedmiotowych, itp.),</w:t>
      </w:r>
    </w:p>
    <w:p w:rsidR="001227A8" w:rsidRPr="00303C8B" w:rsidRDefault="001227A8" w:rsidP="001227A8">
      <w:pPr>
        <w:widowControl w:val="0"/>
        <w:numPr>
          <w:ilvl w:val="0"/>
          <w:numId w:val="15"/>
        </w:numPr>
        <w:suppressAutoHyphens/>
        <w:spacing w:line="276" w:lineRule="auto"/>
        <w:jc w:val="both"/>
        <w:rPr>
          <w:rFonts w:ascii="Fira Sans Condensed" w:hAnsi="Fira Sans Condensed"/>
          <w:b/>
        </w:rPr>
      </w:pPr>
      <w:r w:rsidRPr="00303C8B">
        <w:rPr>
          <w:rFonts w:ascii="Fira Sans Condensed" w:hAnsi="Fira Sans Condensed"/>
        </w:rPr>
        <w:t xml:space="preserve">doświadczenie w sprawdzaniu pytań / zadań badających umiejętności uczniów. </w:t>
      </w:r>
    </w:p>
    <w:p w:rsidR="001227A8" w:rsidRPr="00303C8B" w:rsidRDefault="001227A8" w:rsidP="001227A8">
      <w:pPr>
        <w:rPr>
          <w:rFonts w:ascii="Fira Sans Condensed" w:hAnsi="Fira Sans Condensed"/>
          <w:b/>
          <w:bCs/>
        </w:rPr>
      </w:pPr>
    </w:p>
    <w:p w:rsidR="001227A8" w:rsidRPr="00303C8B" w:rsidRDefault="001227A8" w:rsidP="001227A8">
      <w:pPr>
        <w:rPr>
          <w:rFonts w:ascii="Fira Sans Condensed" w:hAnsi="Fira Sans Condensed"/>
          <w:b/>
          <w:bCs/>
        </w:rPr>
      </w:pPr>
      <w:r w:rsidRPr="00303C8B">
        <w:rPr>
          <w:rFonts w:ascii="Fira Sans Condensed" w:hAnsi="Fira Sans Condensed"/>
          <w:b/>
          <w:bCs/>
        </w:rPr>
        <w:t xml:space="preserve">Pisemne zgłoszenia powinny zawierać: </w:t>
      </w:r>
    </w:p>
    <w:p w:rsidR="001227A8" w:rsidRPr="00303C8B" w:rsidRDefault="001227A8" w:rsidP="001227A8">
      <w:pPr>
        <w:pStyle w:val="Akapitzlist"/>
        <w:numPr>
          <w:ilvl w:val="0"/>
          <w:numId w:val="16"/>
        </w:numPr>
        <w:spacing w:line="276" w:lineRule="auto"/>
        <w:rPr>
          <w:rFonts w:ascii="Fira Sans Condensed" w:hAnsi="Fira Sans Condensed"/>
          <w:b/>
          <w:bCs/>
        </w:rPr>
      </w:pPr>
      <w:r w:rsidRPr="00303C8B">
        <w:rPr>
          <w:rFonts w:ascii="Fira Sans Condensed" w:hAnsi="Fira Sans Condensed"/>
          <w:bCs/>
        </w:rPr>
        <w:t>załącznik nr 3 do Ogłoszenia – oferta,</w:t>
      </w:r>
    </w:p>
    <w:p w:rsidR="001227A8" w:rsidRPr="00303C8B" w:rsidRDefault="001227A8" w:rsidP="001227A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Fira Sans Condensed" w:hAnsi="Fira Sans Condensed"/>
          <w:b/>
          <w:bCs/>
        </w:rPr>
      </w:pPr>
      <w:r w:rsidRPr="00303C8B">
        <w:rPr>
          <w:rFonts w:ascii="Fira Sans Condensed" w:hAnsi="Fira Sans Condensed"/>
          <w:bCs/>
        </w:rPr>
        <w:t>załącznik nr 4 do Ogłoszenia – wykaz osób biorących udział w wykonaniu zamówienia,</w:t>
      </w:r>
    </w:p>
    <w:p w:rsidR="001227A8" w:rsidRPr="00B66AC1" w:rsidRDefault="001227A8" w:rsidP="001227A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Fira Sans Condensed" w:hAnsi="Fira Sans Condensed"/>
          <w:b/>
          <w:bCs/>
        </w:rPr>
      </w:pPr>
      <w:r w:rsidRPr="00303C8B">
        <w:rPr>
          <w:rFonts w:ascii="Fira Sans Condensed" w:hAnsi="Fira Sans Condensed"/>
          <w:bCs/>
        </w:rPr>
        <w:t>załącznik nr 5 do Ogłoszenia – formularz Doświadczenie zawodowe,</w:t>
      </w:r>
    </w:p>
    <w:p w:rsidR="00B66AC1" w:rsidRPr="00B66AC1" w:rsidRDefault="00B66AC1" w:rsidP="001227A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Fira Sans Condensed" w:hAnsi="Fira Sans Condensed"/>
          <w:bCs/>
        </w:rPr>
      </w:pPr>
      <w:r>
        <w:rPr>
          <w:rFonts w:ascii="Fira Sans Condensed" w:hAnsi="Fira Sans Condensed"/>
          <w:bCs/>
        </w:rPr>
        <w:t>z</w:t>
      </w:r>
      <w:bookmarkStart w:id="1" w:name="_GoBack"/>
      <w:bookmarkEnd w:id="1"/>
      <w:r w:rsidRPr="00B66AC1">
        <w:rPr>
          <w:rFonts w:ascii="Fira Sans Condensed" w:hAnsi="Fira Sans Condensed"/>
          <w:bCs/>
        </w:rPr>
        <w:t>ałącznik nr 7 do Ogłoszenia – oświadczenie ZUS</w:t>
      </w:r>
    </w:p>
    <w:p w:rsidR="001227A8" w:rsidRPr="00303C8B" w:rsidRDefault="001227A8" w:rsidP="001227A8">
      <w:pPr>
        <w:rPr>
          <w:rFonts w:ascii="Fira Sans Condensed" w:hAnsi="Fira Sans Condensed"/>
        </w:rPr>
      </w:pPr>
    </w:p>
    <w:bookmarkEnd w:id="0"/>
    <w:p w:rsidR="001227A8" w:rsidRPr="00303C8B" w:rsidRDefault="001227A8" w:rsidP="001227A8">
      <w:pPr>
        <w:rPr>
          <w:rFonts w:ascii="Fira Sans Condensed" w:hAnsi="Fira Sans Condensed"/>
          <w:color w:val="00000A"/>
          <w:sz w:val="22"/>
          <w:szCs w:val="22"/>
        </w:rPr>
      </w:pPr>
    </w:p>
    <w:p w:rsidR="00D60617" w:rsidRPr="00303C8B" w:rsidRDefault="00D60617">
      <w:pPr>
        <w:spacing w:line="276" w:lineRule="auto"/>
        <w:jc w:val="right"/>
        <w:rPr>
          <w:rFonts w:ascii="Fira Sans Condensed" w:hAnsi="Fira Sans Condensed"/>
          <w:b/>
          <w:bCs/>
          <w:sz w:val="22"/>
          <w:szCs w:val="22"/>
        </w:rPr>
      </w:pPr>
    </w:p>
    <w:sectPr w:rsidR="00D60617" w:rsidRPr="00303C8B" w:rsidSect="007F362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CCB" w:rsidRDefault="00155CCB">
      <w:r>
        <w:separator/>
      </w:r>
    </w:p>
  </w:endnote>
  <w:endnote w:type="continuationSeparator" w:id="0">
    <w:p w:rsidR="00155CCB" w:rsidRDefault="0015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9F2DF8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9F2DF8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CCB" w:rsidRDefault="00155CCB">
      <w:r>
        <w:separator/>
      </w:r>
    </w:p>
  </w:footnote>
  <w:footnote w:type="continuationSeparator" w:id="0">
    <w:p w:rsidR="00155CCB" w:rsidRDefault="00155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7A8" w:rsidRDefault="001227A8" w:rsidP="001227A8">
    <w:pPr>
      <w:pStyle w:val="Nagwek"/>
      <w:ind w:left="-709"/>
    </w:pPr>
    <w:r w:rsidRPr="009F2DF8">
      <w:rPr>
        <w:noProof/>
      </w:rPr>
      <w:drawing>
        <wp:inline distT="0" distB="0" distL="0" distR="0" wp14:anchorId="5B9043E6" wp14:editId="4889BAAD">
          <wp:extent cx="6842760" cy="567517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7A8" w:rsidRDefault="001227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9F2DF8" w:rsidP="00EB5B93">
    <w:pPr>
      <w:pStyle w:val="Nagwek"/>
      <w:ind w:left="-709"/>
    </w:pPr>
    <w:r w:rsidRPr="009F2DF8">
      <w:rPr>
        <w:noProof/>
      </w:rPr>
      <w:drawing>
        <wp:inline distT="0" distB="0" distL="0" distR="0">
          <wp:extent cx="6842760" cy="567517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OpenSymbo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CCF2112"/>
    <w:multiLevelType w:val="hybridMultilevel"/>
    <w:tmpl w:val="B170B4E8"/>
    <w:lvl w:ilvl="0" w:tplc="DB887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60B0C"/>
    <w:multiLevelType w:val="multilevel"/>
    <w:tmpl w:val="007839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CA1B28"/>
    <w:multiLevelType w:val="hybridMultilevel"/>
    <w:tmpl w:val="0324E8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B71021"/>
    <w:multiLevelType w:val="hybridMultilevel"/>
    <w:tmpl w:val="0180F70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062751F"/>
    <w:multiLevelType w:val="hybridMultilevel"/>
    <w:tmpl w:val="01E069FA"/>
    <w:lvl w:ilvl="0" w:tplc="7C58B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A6DE9"/>
    <w:multiLevelType w:val="hybridMultilevel"/>
    <w:tmpl w:val="95AC5BD0"/>
    <w:lvl w:ilvl="0" w:tplc="7C401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C6DA1"/>
    <w:multiLevelType w:val="hybridMultilevel"/>
    <w:tmpl w:val="3370D87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B20C3"/>
    <w:multiLevelType w:val="multilevel"/>
    <w:tmpl w:val="0F080396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448DF"/>
    <w:multiLevelType w:val="multilevel"/>
    <w:tmpl w:val="D136A92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  <w:num w:numId="14">
    <w:abstractNumId w:val="7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DF8"/>
    <w:rsid w:val="00027680"/>
    <w:rsid w:val="00061F20"/>
    <w:rsid w:val="00080D83"/>
    <w:rsid w:val="000D283E"/>
    <w:rsid w:val="001227A8"/>
    <w:rsid w:val="00124D4A"/>
    <w:rsid w:val="001304E7"/>
    <w:rsid w:val="00130B23"/>
    <w:rsid w:val="00155CCB"/>
    <w:rsid w:val="001B210F"/>
    <w:rsid w:val="001B714A"/>
    <w:rsid w:val="00241C1F"/>
    <w:rsid w:val="002425AE"/>
    <w:rsid w:val="002C6347"/>
    <w:rsid w:val="00303C8B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92BD3"/>
    <w:rsid w:val="004B70BD"/>
    <w:rsid w:val="0052111D"/>
    <w:rsid w:val="005760A9"/>
    <w:rsid w:val="00594464"/>
    <w:rsid w:val="00622781"/>
    <w:rsid w:val="00640BFF"/>
    <w:rsid w:val="006854E6"/>
    <w:rsid w:val="00687096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7785E"/>
    <w:rsid w:val="008945D9"/>
    <w:rsid w:val="008C5429"/>
    <w:rsid w:val="00907894"/>
    <w:rsid w:val="00946258"/>
    <w:rsid w:val="009A0F0B"/>
    <w:rsid w:val="009D71C1"/>
    <w:rsid w:val="009F186E"/>
    <w:rsid w:val="009F2CF0"/>
    <w:rsid w:val="009F2DF8"/>
    <w:rsid w:val="00A04690"/>
    <w:rsid w:val="00A40DD3"/>
    <w:rsid w:val="00A50ED3"/>
    <w:rsid w:val="00A8311B"/>
    <w:rsid w:val="00AC6D68"/>
    <w:rsid w:val="00AD1EFE"/>
    <w:rsid w:val="00B01F08"/>
    <w:rsid w:val="00B05BFD"/>
    <w:rsid w:val="00B16E8F"/>
    <w:rsid w:val="00B30401"/>
    <w:rsid w:val="00B6637D"/>
    <w:rsid w:val="00B66AC1"/>
    <w:rsid w:val="00B712D3"/>
    <w:rsid w:val="00BB76D0"/>
    <w:rsid w:val="00BC363C"/>
    <w:rsid w:val="00C165B9"/>
    <w:rsid w:val="00C55121"/>
    <w:rsid w:val="00C62C24"/>
    <w:rsid w:val="00C635B6"/>
    <w:rsid w:val="00CE005B"/>
    <w:rsid w:val="00D0361A"/>
    <w:rsid w:val="00D30ADD"/>
    <w:rsid w:val="00D43A0D"/>
    <w:rsid w:val="00D46867"/>
    <w:rsid w:val="00D526F3"/>
    <w:rsid w:val="00D60617"/>
    <w:rsid w:val="00DA2034"/>
    <w:rsid w:val="00DC733E"/>
    <w:rsid w:val="00DF57BE"/>
    <w:rsid w:val="00E06500"/>
    <w:rsid w:val="00E57060"/>
    <w:rsid w:val="00E87616"/>
    <w:rsid w:val="00EA5C16"/>
    <w:rsid w:val="00EB5B93"/>
    <w:rsid w:val="00EF000D"/>
    <w:rsid w:val="00F47361"/>
    <w:rsid w:val="00F545A3"/>
    <w:rsid w:val="00F9699E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A1D363"/>
  <w15:chartTrackingRefBased/>
  <w15:docId w15:val="{2895E2BD-944D-429A-951C-1BB58E25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6854E6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B05BFD"/>
    <w:rPr>
      <w:rFonts w:ascii="Arial" w:hAnsi="Arial"/>
      <w:sz w:val="24"/>
      <w:szCs w:val="24"/>
    </w:rPr>
  </w:style>
  <w:style w:type="paragraph" w:customStyle="1" w:styleId="Adreszwrotny1">
    <w:name w:val="Adres zwrotny 1"/>
    <w:basedOn w:val="Normalny"/>
    <w:rsid w:val="00027680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  <w:szCs w:val="20"/>
    </w:rPr>
  </w:style>
  <w:style w:type="character" w:customStyle="1" w:styleId="StopkaZnak">
    <w:name w:val="Stopka Znak"/>
    <w:basedOn w:val="Domylnaczcionkaakapitu"/>
    <w:link w:val="Stopka"/>
    <w:rsid w:val="00027680"/>
    <w:rPr>
      <w:rFonts w:ascii="Arial" w:hAnsi="Arial"/>
      <w:sz w:val="24"/>
      <w:szCs w:val="24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locked/>
    <w:rsid w:val="00027680"/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unhideWhenUsed/>
    <w:rsid w:val="00027680"/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rsid w:val="00027680"/>
    <w:rPr>
      <w:rFonts w:ascii="Arial" w:hAnsi="Arial"/>
    </w:rPr>
  </w:style>
  <w:style w:type="character" w:styleId="Odwoanieprzypisudolnego">
    <w:name w:val="footnote reference"/>
    <w:aliases w:val="Odwołanie przypisu,Footnote Reference Number"/>
    <w:uiPriority w:val="99"/>
    <w:unhideWhenUsed/>
    <w:rsid w:val="00027680"/>
    <w:rPr>
      <w:vertAlign w:val="superscript"/>
    </w:rPr>
  </w:style>
  <w:style w:type="table" w:styleId="Tabela-Siatka">
    <w:name w:val="Table Grid"/>
    <w:basedOn w:val="Standardowy"/>
    <w:uiPriority w:val="39"/>
    <w:rsid w:val="00D6061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7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(1).dot</Template>
  <TotalTime>1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DEFS - Cygert Piotr</dc:creator>
  <cp:keywords/>
  <cp:lastModifiedBy>Anna Sobczyk</cp:lastModifiedBy>
  <cp:revision>2</cp:revision>
  <cp:lastPrinted>2021-12-16T11:09:00Z</cp:lastPrinted>
  <dcterms:created xsi:type="dcterms:W3CDTF">2022-11-16T09:42:00Z</dcterms:created>
  <dcterms:modified xsi:type="dcterms:W3CDTF">2022-11-16T09:42:00Z</dcterms:modified>
</cp:coreProperties>
</file>