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8C" w:rsidRPr="008A2C51" w:rsidRDefault="0083258C" w:rsidP="0083258C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8A2C51">
        <w:rPr>
          <w:rFonts w:ascii="Fira Sans Condensed" w:hAnsi="Fira Sans Condensed"/>
          <w:i/>
        </w:rPr>
        <w:t>Załącznik nr 3 do Ogłoszenia</w:t>
      </w:r>
      <w:r w:rsidRPr="008A2C51">
        <w:rPr>
          <w:rFonts w:ascii="Fira Sans Condensed" w:hAnsi="Fira Sans Condensed"/>
          <w:bCs/>
          <w:i/>
          <w:iCs/>
        </w:rPr>
        <w:t xml:space="preserve"> </w:t>
      </w:r>
    </w:p>
    <w:p w:rsidR="0083258C" w:rsidRPr="008A2C51" w:rsidRDefault="0083258C" w:rsidP="0083258C">
      <w:pPr>
        <w:rPr>
          <w:rFonts w:ascii="Fira Sans Condensed" w:hAnsi="Fira Sans Condensed"/>
        </w:rPr>
      </w:pPr>
    </w:p>
    <w:p w:rsidR="0083258C" w:rsidRPr="008A2C51" w:rsidRDefault="0083258C" w:rsidP="0083258C">
      <w:pPr>
        <w:rPr>
          <w:rFonts w:ascii="Fira Sans Condensed" w:hAnsi="Fira Sans Condensed"/>
        </w:rPr>
      </w:pPr>
    </w:p>
    <w:p w:rsidR="0083258C" w:rsidRPr="008A2C51" w:rsidRDefault="0083258C" w:rsidP="0083258C">
      <w:pPr>
        <w:spacing w:after="60"/>
        <w:ind w:left="360"/>
        <w:jc w:val="center"/>
        <w:rPr>
          <w:rFonts w:ascii="Fira Sans Condensed" w:hAnsi="Fira Sans Condensed"/>
          <w:b/>
          <w:bCs/>
        </w:rPr>
      </w:pPr>
      <w:r w:rsidRPr="008A2C51">
        <w:rPr>
          <w:rFonts w:ascii="Fira Sans Condensed" w:hAnsi="Fira Sans Condensed"/>
          <w:b/>
          <w:bCs/>
        </w:rPr>
        <w:t xml:space="preserve">OFERTA  NA OPRACOWANIE  ZADAŃ </w:t>
      </w:r>
    </w:p>
    <w:p w:rsidR="0083258C" w:rsidRPr="008A2C51" w:rsidRDefault="0083258C" w:rsidP="0083258C">
      <w:pPr>
        <w:spacing w:after="60"/>
        <w:ind w:left="360"/>
        <w:jc w:val="center"/>
        <w:rPr>
          <w:rFonts w:ascii="Fira Sans Condensed" w:hAnsi="Fira Sans Condensed"/>
          <w:b/>
          <w:bCs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  <w:b/>
          <w:bCs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  <w:b/>
          <w:bCs/>
        </w:rPr>
      </w:pP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</w:rPr>
      </w:pPr>
      <w:r w:rsidRPr="008A2C51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</w:t>
      </w: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</w:rPr>
      </w:pPr>
      <w:r w:rsidRPr="008A2C51">
        <w:rPr>
          <w:rFonts w:ascii="Fira Sans Condensed" w:hAnsi="Fira Sans Condensed"/>
          <w:i/>
          <w:iCs/>
        </w:rPr>
        <w:t>nazwa Wykonawcy</w:t>
      </w: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</w:rPr>
      </w:pP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</w:rPr>
      </w:pPr>
      <w:r w:rsidRPr="008A2C51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</w:t>
      </w: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  <w:lang w:val="de-DE"/>
        </w:rPr>
      </w:pPr>
      <w:proofErr w:type="spellStart"/>
      <w:r w:rsidRPr="008A2C51">
        <w:rPr>
          <w:rFonts w:ascii="Fira Sans Condensed" w:hAnsi="Fira Sans Condensed"/>
          <w:i/>
          <w:iCs/>
          <w:lang w:val="de-DE"/>
        </w:rPr>
        <w:t>Adres</w:t>
      </w:r>
      <w:proofErr w:type="spellEnd"/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  <w:lang w:val="de-DE"/>
        </w:rPr>
      </w:pP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  <w:lang w:val="de-DE"/>
        </w:rPr>
      </w:pPr>
      <w:r w:rsidRPr="008A2C51">
        <w:rPr>
          <w:rFonts w:ascii="Fira Sans Condensed" w:hAnsi="Fira Sans Condensed"/>
          <w:i/>
          <w:iCs/>
          <w:lang w:val="de-DE"/>
        </w:rPr>
        <w:t>……………………………………………………………………………………………………………</w:t>
      </w:r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  <w:lang w:val="de-DE"/>
        </w:rPr>
      </w:pPr>
      <w:proofErr w:type="spellStart"/>
      <w:r w:rsidRPr="008A2C51">
        <w:rPr>
          <w:rFonts w:ascii="Fira Sans Condensed" w:hAnsi="Fira Sans Condensed"/>
          <w:i/>
          <w:iCs/>
          <w:lang w:val="de-DE"/>
        </w:rPr>
        <w:t>telefon</w:t>
      </w:r>
      <w:proofErr w:type="spellEnd"/>
      <w:r w:rsidRPr="008A2C51">
        <w:rPr>
          <w:rFonts w:ascii="Fira Sans Condensed" w:hAnsi="Fira Sans Condensed"/>
          <w:i/>
          <w:iCs/>
          <w:lang w:val="de-DE"/>
        </w:rPr>
        <w:t xml:space="preserve">, </w:t>
      </w:r>
      <w:proofErr w:type="spellStart"/>
      <w:r w:rsidRPr="008A2C51">
        <w:rPr>
          <w:rFonts w:ascii="Fira Sans Condensed" w:hAnsi="Fira Sans Condensed"/>
          <w:i/>
          <w:iCs/>
          <w:lang w:val="de-DE"/>
        </w:rPr>
        <w:t>e-mail</w:t>
      </w:r>
      <w:proofErr w:type="spellEnd"/>
    </w:p>
    <w:p w:rsidR="0083258C" w:rsidRPr="008A2C51" w:rsidRDefault="0083258C" w:rsidP="0083258C">
      <w:pPr>
        <w:jc w:val="center"/>
        <w:rPr>
          <w:rFonts w:ascii="Fira Sans Condensed" w:hAnsi="Fira Sans Condensed"/>
          <w:i/>
          <w:iCs/>
          <w:lang w:val="de-DE"/>
        </w:rPr>
      </w:pPr>
    </w:p>
    <w:p w:rsidR="0083258C" w:rsidRPr="008A2C51" w:rsidRDefault="0083258C" w:rsidP="0083258C">
      <w:pPr>
        <w:spacing w:after="60"/>
        <w:rPr>
          <w:rFonts w:ascii="Fira Sans Condensed" w:hAnsi="Fira Sans Condensed"/>
          <w:bCs/>
        </w:rPr>
      </w:pPr>
    </w:p>
    <w:p w:rsidR="0083258C" w:rsidRPr="008A2C51" w:rsidRDefault="0083258C" w:rsidP="0083258C">
      <w:pPr>
        <w:spacing w:after="60" w:line="360" w:lineRule="auto"/>
        <w:ind w:left="360"/>
        <w:jc w:val="both"/>
        <w:rPr>
          <w:rFonts w:ascii="Fira Sans Condensed" w:hAnsi="Fira Sans Condensed"/>
          <w:b/>
          <w:bCs/>
        </w:rPr>
      </w:pPr>
      <w:r w:rsidRPr="008A2C51">
        <w:rPr>
          <w:rFonts w:ascii="Fira Sans Condensed" w:hAnsi="Fira Sans Condensed"/>
        </w:rPr>
        <w:t xml:space="preserve">W odpowiedzi na Ogłoszenie o zamówieniu  na </w:t>
      </w:r>
      <w:r w:rsidRPr="008A2C51">
        <w:rPr>
          <w:rFonts w:ascii="Fira Sans Condensed" w:hAnsi="Fira Sans Condensed"/>
          <w:b/>
          <w:bCs/>
        </w:rPr>
        <w:t>op</w:t>
      </w:r>
      <w:bookmarkStart w:id="0" w:name="_GoBack"/>
      <w:bookmarkEnd w:id="0"/>
      <w:r w:rsidRPr="008A2C51">
        <w:rPr>
          <w:rFonts w:ascii="Fira Sans Condensed" w:hAnsi="Fira Sans Condensed"/>
          <w:b/>
          <w:bCs/>
        </w:rPr>
        <w:t>racowanie  zadań konkursowych</w:t>
      </w:r>
      <w:r w:rsidRPr="008A2C51">
        <w:rPr>
          <w:rFonts w:ascii="Fira Sans Condensed" w:hAnsi="Fira Sans Condensed"/>
          <w:b/>
          <w:bCs/>
        </w:rPr>
        <w:br/>
        <w:t xml:space="preserve"> </w:t>
      </w:r>
      <w:r w:rsidRPr="008A2C51">
        <w:rPr>
          <w:rFonts w:ascii="Fira Sans Condensed" w:hAnsi="Fira Sans Condensed"/>
          <w:bCs/>
          <w:iCs/>
        </w:rPr>
        <w:t xml:space="preserve">oferuję wykonanie zamówienia </w:t>
      </w:r>
      <w:r w:rsidRPr="008A2C51">
        <w:rPr>
          <w:rFonts w:ascii="Fira Sans Condensed" w:hAnsi="Fira Sans Condensed"/>
        </w:rPr>
        <w:t>za łączną cenę …………………….........złotych brutto, słownie: ................................................................. złotych brutto zł  w tym</w:t>
      </w:r>
      <w:r w:rsidRPr="008A2C51">
        <w:rPr>
          <w:rFonts w:ascii="Fira Sans Condensed" w:hAnsi="Fira Sans Condensed"/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Oświadczam, że zaoferowana cena obejmuje cały zakres przedmiotu zamówienia wskazanego przez Zamawiającego w Ogłoszeniu o zamówieniu, uwzględnia wszystkie wymagane opłaty i koszty niezbędne do zrealizowania całości przedmiotu zamówienia, bez względu na okoliczności i źródła ich powstania.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Oświadczam, że zapoznałem się ze Ogłoszeniem o zamówieniu wraz z załącznikami i nie wnoszę do niej zastrzeżeń oraz zdobyłem konieczne informacje do przygotowania oferty.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Akceptuję przedstawione w Ogłoszeniu o zamówieniu istotne postanowienia umowy</w:t>
      </w:r>
      <w:r w:rsidRPr="008A2C51">
        <w:rPr>
          <w:rFonts w:ascii="Fira Sans Condensed" w:hAnsi="Fira Sans Condensed"/>
        </w:rPr>
        <w:br/>
        <w:t xml:space="preserve">i we wskazanym przez Zamawiającego terminie zobowiązuję się do jej podpisania, </w:t>
      </w:r>
      <w:r w:rsidRPr="008A2C51">
        <w:rPr>
          <w:rFonts w:ascii="Fira Sans Condensed" w:hAnsi="Fira Sans Condensed"/>
        </w:rPr>
        <w:br/>
        <w:t>na określonych w niej warunkach, w miejscu i terminie wyznaczonym przez Zamawiającego.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 xml:space="preserve">Oświadczam, że w cenie oferty zostały uwzględnione wszystkie koszty wykonania zamówienia i realizacji przyszłego świadczenia umownego. Ponadto w ofercie nie została </w:t>
      </w:r>
      <w:r w:rsidRPr="008A2C51">
        <w:rPr>
          <w:rFonts w:ascii="Fira Sans Condensed" w:hAnsi="Fira Sans Condensed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Zostałem poinformowany, że mogę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 xml:space="preserve">Oświadczam, że niniejsza oferta zawiera informacje stanowiące tajemnicę przedsiębiorstwa </w:t>
      </w:r>
      <w:r w:rsidRPr="008A2C51">
        <w:rPr>
          <w:rFonts w:ascii="Fira Sans Condensed" w:hAnsi="Fira Sans Condensed"/>
        </w:rPr>
        <w:br/>
        <w:t>w rozumieniu przepisów o zwalczaniu nieuczciwej konkurencji na stronach nr .......................</w:t>
      </w:r>
    </w:p>
    <w:p w:rsidR="0083258C" w:rsidRPr="008A2C51" w:rsidRDefault="0083258C" w:rsidP="0083258C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Załączniki do ofert, stanowiące jej integralną część: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4) ...........................................................................................................................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5) ...........................................................................................................................</w:t>
      </w:r>
    </w:p>
    <w:p w:rsidR="0083258C" w:rsidRPr="008A2C51" w:rsidRDefault="0083258C" w:rsidP="0083258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>6) ...........................................................................................................................</w:t>
      </w:r>
    </w:p>
    <w:p w:rsidR="0083258C" w:rsidRPr="008A2C51" w:rsidRDefault="0083258C" w:rsidP="0083258C">
      <w:pPr>
        <w:rPr>
          <w:rFonts w:ascii="Fira Sans Condensed" w:eastAsiaTheme="minorHAnsi" w:hAnsi="Fira Sans Condensed"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</w:rPr>
      </w:pPr>
    </w:p>
    <w:p w:rsidR="0083258C" w:rsidRPr="008A2C51" w:rsidRDefault="0083258C" w:rsidP="0083258C">
      <w:pPr>
        <w:jc w:val="both"/>
        <w:rPr>
          <w:rFonts w:ascii="Fira Sans Condensed" w:hAnsi="Fira Sans Condensed"/>
        </w:rPr>
      </w:pPr>
    </w:p>
    <w:p w:rsidR="0083258C" w:rsidRPr="008A2C51" w:rsidRDefault="0083258C" w:rsidP="0083258C">
      <w:pPr>
        <w:rPr>
          <w:rFonts w:ascii="Fira Sans Condensed" w:hAnsi="Fira Sans Condensed"/>
        </w:rPr>
      </w:pPr>
    </w:p>
    <w:p w:rsidR="0083258C" w:rsidRPr="008A2C51" w:rsidRDefault="0083258C" w:rsidP="0083258C">
      <w:pPr>
        <w:rPr>
          <w:rFonts w:ascii="Fira Sans Condensed" w:hAnsi="Fira Sans Condensed"/>
        </w:rPr>
      </w:pP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  <w:t>……………………………</w:t>
      </w:r>
      <w:r w:rsidRPr="008A2C51">
        <w:rPr>
          <w:rFonts w:ascii="Fira Sans Condensed" w:hAnsi="Fira Sans Condensed"/>
        </w:rPr>
        <w:br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</w:r>
      <w:r w:rsidRPr="008A2C51">
        <w:rPr>
          <w:rFonts w:ascii="Fira Sans Condensed" w:hAnsi="Fira Sans Condensed"/>
        </w:rPr>
        <w:tab/>
        <w:t>data i podpis Wykonawcy</w:t>
      </w:r>
    </w:p>
    <w:p w:rsidR="00D60617" w:rsidRPr="008A2C51" w:rsidRDefault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8A2C5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B5" w:rsidRDefault="000F0DB5">
      <w:r>
        <w:separator/>
      </w:r>
    </w:p>
  </w:endnote>
  <w:endnote w:type="continuationSeparator" w:id="0">
    <w:p w:rsidR="000F0DB5" w:rsidRDefault="000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B5" w:rsidRDefault="000F0DB5">
      <w:r>
        <w:separator/>
      </w:r>
    </w:p>
  </w:footnote>
  <w:footnote w:type="continuationSeparator" w:id="0">
    <w:p w:rsidR="000F0DB5" w:rsidRDefault="000F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0F0DB5"/>
    <w:rsid w:val="001227A8"/>
    <w:rsid w:val="00124D4A"/>
    <w:rsid w:val="001304E7"/>
    <w:rsid w:val="00130B23"/>
    <w:rsid w:val="001B210F"/>
    <w:rsid w:val="001B714A"/>
    <w:rsid w:val="002108A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A2C51"/>
    <w:rsid w:val="008C5429"/>
    <w:rsid w:val="0090789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2022-11-17T07:14:00Z</cp:lastPrinted>
  <dcterms:created xsi:type="dcterms:W3CDTF">2022-11-17T07:14:00Z</dcterms:created>
  <dcterms:modified xsi:type="dcterms:W3CDTF">2022-11-17T07:14:00Z</dcterms:modified>
</cp:coreProperties>
</file>