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74" w:rsidRPr="00092FC5" w:rsidRDefault="009D1374" w:rsidP="009D1374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GoBack"/>
      <w:r w:rsidRPr="00092FC5">
        <w:rPr>
          <w:rFonts w:ascii="Fira Sans Condensed" w:hAnsi="Fira Sans Condensed"/>
          <w:i/>
        </w:rPr>
        <w:t>Załącznik nr 4  do Ogłoszenia</w:t>
      </w:r>
      <w:r w:rsidRPr="00092FC5">
        <w:rPr>
          <w:rFonts w:ascii="Fira Sans Condensed" w:hAnsi="Fira Sans Condensed"/>
          <w:bCs/>
          <w:i/>
          <w:iCs/>
        </w:rPr>
        <w:t xml:space="preserve"> </w:t>
      </w:r>
    </w:p>
    <w:p w:rsidR="009D1374" w:rsidRPr="00092FC5" w:rsidRDefault="009D1374" w:rsidP="009D1374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:rsidR="009D1374" w:rsidRPr="00092FC5" w:rsidRDefault="009D1374" w:rsidP="009D1374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  <w:r w:rsidRPr="00092FC5">
        <w:rPr>
          <w:rFonts w:ascii="Fira Sans Condensed" w:hAnsi="Fira Sans Condensed"/>
          <w:b/>
          <w:bCs/>
        </w:rPr>
        <w:t>Wzór wykazu osób</w:t>
      </w:r>
    </w:p>
    <w:p w:rsidR="009D1374" w:rsidRPr="00092FC5" w:rsidRDefault="009D1374" w:rsidP="009D1374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:rsidR="009D1374" w:rsidRPr="00092FC5" w:rsidRDefault="009D1374" w:rsidP="009D1374">
      <w:pPr>
        <w:spacing w:after="60" w:line="360" w:lineRule="auto"/>
        <w:jc w:val="both"/>
        <w:rPr>
          <w:rFonts w:ascii="Fira Sans Condensed" w:hAnsi="Fira Sans Condensed"/>
          <w:b/>
          <w:smallCaps/>
        </w:rPr>
      </w:pPr>
      <w:r w:rsidRPr="00092FC5">
        <w:rPr>
          <w:rFonts w:ascii="Fira Sans Condensed" w:hAnsi="Fira Sans Condensed"/>
          <w:bCs/>
        </w:rPr>
        <w:t>Oświadczam (y), że niżej wymienione osoby, które będą uczestniczyć w wykonaniu zamówienia posiadają wymagane kwalifikacje i doświadczenie zawodowe:</w:t>
      </w:r>
    </w:p>
    <w:p w:rsidR="009D1374" w:rsidRPr="00092FC5" w:rsidRDefault="009D1374" w:rsidP="009D1374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:rsidR="009D1374" w:rsidRPr="00092FC5" w:rsidRDefault="009D1374" w:rsidP="009D1374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426"/>
        <w:gridCol w:w="2953"/>
      </w:tblGrid>
      <w:tr w:rsidR="009D1374" w:rsidRPr="00092FC5" w:rsidTr="003D67AB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374" w:rsidRPr="00092FC5" w:rsidRDefault="009D1374" w:rsidP="003D67AB">
            <w:pPr>
              <w:shd w:val="clear" w:color="auto" w:fill="FFFFFF"/>
              <w:rPr>
                <w:rFonts w:ascii="Fira Sans Condensed" w:hAnsi="Fira Sans Condensed"/>
                <w:b/>
              </w:rPr>
            </w:pPr>
            <w:r w:rsidRPr="00092FC5">
              <w:rPr>
                <w:rFonts w:ascii="Fira Sans Condensed" w:hAnsi="Fira Sans Condensed"/>
                <w:b/>
              </w:rPr>
              <w:t>Imię i nazwisko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374" w:rsidRPr="00092FC5" w:rsidRDefault="009D1374" w:rsidP="003D67AB">
            <w:pPr>
              <w:shd w:val="clear" w:color="auto" w:fill="FFFFFF"/>
              <w:rPr>
                <w:rFonts w:ascii="Fira Sans Condensed" w:hAnsi="Fira Sans Condensed"/>
                <w:b/>
              </w:rPr>
            </w:pPr>
            <w:r w:rsidRPr="00092FC5">
              <w:rPr>
                <w:rFonts w:ascii="Fira Sans Condensed" w:hAnsi="Fira Sans Condensed"/>
                <w:b/>
              </w:rPr>
              <w:t>Kwalifikacje zawodowe / w tym informacje o posiadanych certyfikatach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374" w:rsidRPr="00092FC5" w:rsidRDefault="009D1374" w:rsidP="003D67AB">
            <w:pPr>
              <w:shd w:val="clear" w:color="auto" w:fill="FFFFFF"/>
              <w:jc w:val="both"/>
              <w:rPr>
                <w:rFonts w:ascii="Fira Sans Condensed" w:hAnsi="Fira Sans Condensed"/>
                <w:b/>
              </w:rPr>
            </w:pPr>
            <w:r w:rsidRPr="00092FC5">
              <w:rPr>
                <w:rFonts w:ascii="Fira Sans Condensed" w:hAnsi="Fira Sans Condensed"/>
                <w:b/>
              </w:rPr>
              <w:t>Doświadczenie</w:t>
            </w:r>
          </w:p>
          <w:p w:rsidR="009D1374" w:rsidRPr="00092FC5" w:rsidRDefault="009D1374" w:rsidP="003D67AB">
            <w:pPr>
              <w:shd w:val="clear" w:color="auto" w:fill="FFFFFF"/>
              <w:rPr>
                <w:rFonts w:ascii="Fira Sans Condensed" w:hAnsi="Fira Sans Condensed"/>
              </w:rPr>
            </w:pPr>
          </w:p>
        </w:tc>
      </w:tr>
      <w:tr w:rsidR="009D1374" w:rsidRPr="00092FC5" w:rsidTr="003D67AB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374" w:rsidRPr="00092FC5" w:rsidRDefault="009D1374" w:rsidP="003D67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</w:tr>
    </w:tbl>
    <w:p w:rsidR="009D1374" w:rsidRPr="00092FC5" w:rsidRDefault="009D1374" w:rsidP="009D1374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9D1374" w:rsidRPr="00092FC5" w:rsidRDefault="009D1374" w:rsidP="009D1374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</w:rPr>
      </w:pPr>
    </w:p>
    <w:p w:rsidR="009D1374" w:rsidRPr="00092FC5" w:rsidRDefault="009D1374" w:rsidP="009D1374">
      <w:pPr>
        <w:jc w:val="both"/>
        <w:rPr>
          <w:rFonts w:ascii="Fira Sans Condensed" w:hAnsi="Fira Sans Condensed"/>
        </w:rPr>
      </w:pPr>
      <w:r w:rsidRPr="00092FC5">
        <w:rPr>
          <w:rFonts w:ascii="Fira Sans Condensed" w:hAnsi="Fira Sans Condensed"/>
        </w:rPr>
        <w:t>...............................................</w:t>
      </w:r>
      <w:r w:rsidRPr="00092FC5">
        <w:rPr>
          <w:rFonts w:ascii="Fira Sans Condensed" w:hAnsi="Fira Sans Condensed"/>
        </w:rPr>
        <w:tab/>
      </w:r>
      <w:r w:rsidRPr="00092FC5">
        <w:rPr>
          <w:rFonts w:ascii="Fira Sans Condensed" w:hAnsi="Fira Sans Condensed"/>
        </w:rPr>
        <w:tab/>
      </w:r>
      <w:r w:rsidRPr="00092FC5">
        <w:rPr>
          <w:rFonts w:ascii="Fira Sans Condensed" w:hAnsi="Fira Sans Condensed"/>
        </w:rPr>
        <w:tab/>
        <w:t xml:space="preserve">                                            .................................</w:t>
      </w:r>
    </w:p>
    <w:p w:rsidR="009D1374" w:rsidRPr="00092FC5" w:rsidRDefault="009D1374" w:rsidP="009D1374">
      <w:pPr>
        <w:jc w:val="both"/>
        <w:rPr>
          <w:rFonts w:ascii="Fira Sans Condensed" w:hAnsi="Fira Sans Condensed"/>
          <w:i/>
          <w:iCs/>
        </w:rPr>
      </w:pPr>
      <w:r w:rsidRPr="00092FC5">
        <w:rPr>
          <w:rFonts w:ascii="Fira Sans Condensed" w:hAnsi="Fira Sans Condensed"/>
          <w:i/>
        </w:rPr>
        <w:t xml:space="preserve">          miejscowość, data</w:t>
      </w:r>
      <w:r w:rsidRPr="00092FC5">
        <w:rPr>
          <w:rFonts w:ascii="Fira Sans Condensed" w:hAnsi="Fira Sans Condensed"/>
        </w:rPr>
        <w:tab/>
      </w:r>
      <w:r w:rsidRPr="00092FC5">
        <w:rPr>
          <w:rFonts w:ascii="Fira Sans Condensed" w:hAnsi="Fira Sans Condensed"/>
        </w:rPr>
        <w:tab/>
      </w:r>
      <w:r w:rsidRPr="00092FC5">
        <w:rPr>
          <w:rFonts w:ascii="Fira Sans Condensed" w:hAnsi="Fira Sans Condensed"/>
        </w:rPr>
        <w:tab/>
      </w:r>
      <w:r w:rsidRPr="00092FC5">
        <w:rPr>
          <w:rFonts w:ascii="Fira Sans Condensed" w:hAnsi="Fira Sans Condensed"/>
        </w:rPr>
        <w:tab/>
      </w:r>
      <w:r w:rsidRPr="00092FC5">
        <w:rPr>
          <w:rFonts w:ascii="Fira Sans Condensed" w:hAnsi="Fira Sans Condensed"/>
        </w:rPr>
        <w:tab/>
      </w:r>
      <w:r w:rsidRPr="00092FC5">
        <w:rPr>
          <w:rFonts w:ascii="Fira Sans Condensed" w:hAnsi="Fira Sans Condensed"/>
          <w:i/>
          <w:iCs/>
        </w:rPr>
        <w:t xml:space="preserve">podpis osoby/osób uprawnionej </w:t>
      </w:r>
      <w:r w:rsidRPr="00092FC5">
        <w:rPr>
          <w:rFonts w:ascii="Fira Sans Condensed" w:hAnsi="Fira Sans Condensed"/>
          <w:i/>
          <w:iCs/>
        </w:rPr>
        <w:tab/>
      </w:r>
    </w:p>
    <w:bookmarkEnd w:id="0"/>
    <w:p w:rsidR="00D60617" w:rsidRPr="00092FC5" w:rsidRDefault="00D60617">
      <w:pPr>
        <w:spacing w:line="276" w:lineRule="auto"/>
        <w:jc w:val="right"/>
        <w:rPr>
          <w:rFonts w:ascii="Fira Sans Condensed" w:hAnsi="Fira Sans Condensed"/>
          <w:b/>
          <w:bCs/>
          <w:sz w:val="22"/>
          <w:szCs w:val="22"/>
        </w:rPr>
      </w:pPr>
    </w:p>
    <w:sectPr w:rsidR="00D60617" w:rsidRPr="00092FC5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04" w:rsidRDefault="00B54A04">
      <w:r>
        <w:separator/>
      </w:r>
    </w:p>
  </w:endnote>
  <w:endnote w:type="continuationSeparator" w:id="0">
    <w:p w:rsidR="00B54A04" w:rsidRDefault="00B5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04" w:rsidRDefault="00B54A04">
      <w:r>
        <w:separator/>
      </w:r>
    </w:p>
  </w:footnote>
  <w:footnote w:type="continuationSeparator" w:id="0">
    <w:p w:rsidR="00B54A04" w:rsidRDefault="00B5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92FC5"/>
    <w:rsid w:val="000D283E"/>
    <w:rsid w:val="001227A8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C5429"/>
    <w:rsid w:val="00907894"/>
    <w:rsid w:val="0098423D"/>
    <w:rsid w:val="009D137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54A04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2022-11-17T07:14:00Z</cp:lastPrinted>
  <dcterms:created xsi:type="dcterms:W3CDTF">2022-11-17T07:14:00Z</dcterms:created>
  <dcterms:modified xsi:type="dcterms:W3CDTF">2022-11-17T07:14:00Z</dcterms:modified>
</cp:coreProperties>
</file>