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1" w:rsidRPr="005A76F1" w:rsidRDefault="005A76F1" w:rsidP="005A76F1">
      <w:pPr>
        <w:ind w:left="6381"/>
        <w:rPr>
          <w:rFonts w:ascii="Fira Sans Condensed" w:hAnsi="Fira Sans Condensed"/>
          <w:i/>
          <w:sz w:val="20"/>
          <w:szCs w:val="20"/>
        </w:rPr>
      </w:pPr>
      <w:r w:rsidRPr="005A76F1">
        <w:rPr>
          <w:rFonts w:ascii="Fira Sans Condensed" w:hAnsi="Fira Sans Condensed"/>
          <w:i/>
          <w:sz w:val="20"/>
          <w:szCs w:val="20"/>
        </w:rPr>
        <w:t xml:space="preserve">Załącznik nr </w:t>
      </w:r>
      <w:r>
        <w:rPr>
          <w:rFonts w:ascii="Fira Sans Condensed" w:hAnsi="Fira Sans Condensed"/>
          <w:i/>
          <w:sz w:val="20"/>
          <w:szCs w:val="20"/>
        </w:rPr>
        <w:t>7</w:t>
      </w:r>
      <w:bookmarkStart w:id="0" w:name="_GoBack"/>
      <w:bookmarkEnd w:id="0"/>
      <w:r w:rsidRPr="005A76F1">
        <w:rPr>
          <w:rFonts w:ascii="Fira Sans Condensed" w:hAnsi="Fira Sans Condensed"/>
          <w:i/>
          <w:sz w:val="20"/>
          <w:szCs w:val="20"/>
        </w:rPr>
        <w:t xml:space="preserve"> do Ogłoszenia</w:t>
      </w:r>
    </w:p>
    <w:p w:rsidR="005A76F1" w:rsidRPr="005A76F1" w:rsidRDefault="005A76F1" w:rsidP="005A76F1">
      <w:pPr>
        <w:rPr>
          <w:rFonts w:ascii="Fira Sans Condensed" w:hAnsi="Fira Sans Condensed"/>
          <w:sz w:val="20"/>
          <w:szCs w:val="20"/>
        </w:rPr>
      </w:pPr>
    </w:p>
    <w:p w:rsidR="005A76F1" w:rsidRPr="005A76F1" w:rsidRDefault="005A76F1" w:rsidP="005A76F1">
      <w:pPr>
        <w:jc w:val="center"/>
        <w:rPr>
          <w:rFonts w:ascii="Fira Sans Condensed" w:hAnsi="Fira Sans Condensed"/>
          <w:b/>
          <w:sz w:val="20"/>
          <w:szCs w:val="20"/>
        </w:rPr>
      </w:pPr>
      <w:r w:rsidRPr="005A76F1">
        <w:rPr>
          <w:rFonts w:ascii="Fira Sans Condensed" w:hAnsi="Fira Sans Condensed"/>
          <w:b/>
          <w:sz w:val="20"/>
          <w:szCs w:val="20"/>
        </w:rPr>
        <w:t>Oświadczenie</w:t>
      </w:r>
    </w:p>
    <w:tbl>
      <w:tblPr>
        <w:tblW w:w="97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531"/>
        <w:gridCol w:w="266"/>
        <w:gridCol w:w="266"/>
        <w:gridCol w:w="855"/>
        <w:gridCol w:w="465"/>
        <w:gridCol w:w="333"/>
        <w:gridCol w:w="398"/>
        <w:gridCol w:w="930"/>
        <w:gridCol w:w="535"/>
        <w:gridCol w:w="1330"/>
        <w:gridCol w:w="3000"/>
      </w:tblGrid>
      <w:tr w:rsidR="005A76F1" w:rsidRPr="005A76F1" w:rsidTr="005A76F1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4"/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  <w:lang w:eastAsia="en-US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4"/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  <w:lang w:eastAsia="en-US"/>
              </w:rPr>
              <w:t>POZOSTAŁE DANE:</w:t>
            </w:r>
          </w:p>
        </w:tc>
      </w:tr>
      <w:tr w:rsidR="005A76F1" w:rsidRPr="005A76F1" w:rsidTr="005A76F1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Nazwa NFZ: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A76F1" w:rsidRPr="005A76F1" w:rsidTr="005A76F1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imię ojca: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PESEL: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6F1" w:rsidRPr="005A76F1" w:rsidTr="005A76F1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imię matki: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6F1" w:rsidRPr="005A76F1" w:rsidTr="005A76F1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data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tel.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6F1" w:rsidRPr="005A76F1" w:rsidTr="005A76F1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miejsce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6F1" w:rsidRPr="005A76F1" w:rsidTr="005A76F1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4"/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  <w:lang w:eastAsia="en-US"/>
              </w:rPr>
              <w:t>DANE ZAMIESZKANIA: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nr konta bank.: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6F1" w:rsidRPr="005A76F1" w:rsidTr="005A76F1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ulica: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6F1" w:rsidRPr="005A76F1" w:rsidRDefault="005A76F1">
            <w:pPr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76F1" w:rsidRPr="005A76F1" w:rsidRDefault="005A76F1">
            <w:pPr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  <w:lang w:eastAsia="en-US"/>
              </w:rPr>
              <w:t>Urząd Skarbowy do którego należy przekazać (PIT-11)</w:t>
            </w:r>
          </w:p>
        </w:tc>
      </w:tr>
      <w:tr w:rsidR="005A76F1" w:rsidRPr="005A76F1" w:rsidTr="005A76F1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kod: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miejscowość: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ul. nr.: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A76F1" w:rsidRPr="005A76F1" w:rsidTr="005A76F1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kod 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6F1" w:rsidRPr="005A76F1" w:rsidTr="005A76F1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miejscowość: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6F1" w:rsidRPr="005A76F1" w:rsidTr="005A76F1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4"/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  <w:lang w:eastAsia="en-US"/>
              </w:rPr>
              <w:t>Główny wykonywany zawód</w:t>
            </w:r>
          </w:p>
        </w:tc>
      </w:tr>
      <w:tr w:rsidR="005A76F1" w:rsidRPr="005A76F1" w:rsidTr="005A76F1">
        <w:trPr>
          <w:trHeight w:val="267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A76F1" w:rsidRPr="005A76F1" w:rsidRDefault="005A76F1">
            <w:pPr>
              <w:spacing w:line="256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  <w:r w:rsidRPr="005A76F1"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  <w:t>województwo: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76F1" w:rsidRPr="005A76F1" w:rsidRDefault="005A76F1">
            <w:pPr>
              <w:spacing w:line="256" w:lineRule="auto"/>
              <w:jc w:val="center"/>
              <w:rPr>
                <w:rFonts w:ascii="Fira Sans Condensed" w:hAnsi="Fira Sans Condensed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A76F1" w:rsidRPr="005A76F1" w:rsidRDefault="005A76F1" w:rsidP="005A76F1">
      <w:pPr>
        <w:jc w:val="both"/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b/>
          <w:sz w:val="20"/>
          <w:szCs w:val="20"/>
        </w:rPr>
        <w:t xml:space="preserve">Celem zarejestrowania w ZUS-ie, oświadczam, że jako zleceniobiorca mam następujące źródła dochodu </w:t>
      </w:r>
      <w:r w:rsidRPr="005A76F1">
        <w:rPr>
          <w:rFonts w:ascii="Fira Sans Condensed" w:hAnsi="Fira Sans Condensed" w:cs="Calibri"/>
          <w:sz w:val="20"/>
          <w:szCs w:val="20"/>
        </w:rPr>
        <w:t xml:space="preserve">(proszę zaznaczyć właściwą kratkę *)                                                                       </w:t>
      </w:r>
    </w:p>
    <w:p w:rsidR="005A76F1" w:rsidRPr="005A76F1" w:rsidRDefault="005A76F1" w:rsidP="005A76F1">
      <w:pPr>
        <w:numPr>
          <w:ilvl w:val="0"/>
          <w:numId w:val="17"/>
        </w:numPr>
        <w:suppressAutoHyphens/>
        <w:ind w:left="284" w:hanging="284"/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jestem osobą bezrobotną zarejestrowaną w Urzędzie pracy w……………………………………………</w:t>
      </w:r>
    </w:p>
    <w:p w:rsidR="005A76F1" w:rsidRPr="005A76F1" w:rsidRDefault="005A76F1" w:rsidP="005A76F1">
      <w:pPr>
        <w:ind w:left="142"/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jestem pracownikiem zatrudnionym w:</w:t>
      </w:r>
      <w:r w:rsidRPr="005A76F1">
        <w:rPr>
          <w:rFonts w:ascii="Fira Sans Condensed" w:hAnsi="Fira Sans Condensed" w:cs="Calibri"/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5A76F1" w:rsidRPr="005A76F1" w:rsidRDefault="005A76F1" w:rsidP="005A76F1">
      <w:pPr>
        <w:ind w:left="567"/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                                                                                         </w:t>
      </w:r>
      <w:r w:rsidRPr="005A76F1">
        <w:rPr>
          <w:rFonts w:ascii="Fira Sans Condensed" w:hAnsi="Fira Sans Condensed" w:cs="Calibri"/>
          <w:sz w:val="20"/>
          <w:szCs w:val="20"/>
        </w:rPr>
        <w:tab/>
      </w:r>
      <w:r w:rsidRPr="005A76F1">
        <w:rPr>
          <w:rFonts w:ascii="Fira Sans Condensed" w:hAnsi="Fira Sans Condensed" w:cs="Calibri"/>
          <w:sz w:val="20"/>
          <w:szCs w:val="20"/>
        </w:rPr>
        <w:tab/>
      </w:r>
      <w:r w:rsidRPr="005A76F1">
        <w:rPr>
          <w:rFonts w:ascii="Fira Sans Condensed" w:hAnsi="Fira Sans Condensed" w:cs="Calibri"/>
          <w:sz w:val="20"/>
          <w:szCs w:val="20"/>
        </w:rPr>
        <w:tab/>
      </w:r>
      <w:r w:rsidRPr="005A76F1">
        <w:rPr>
          <w:rFonts w:ascii="Fira Sans Condensed" w:hAnsi="Fira Sans Condensed" w:cs="Calibri"/>
          <w:sz w:val="20"/>
          <w:szCs w:val="20"/>
        </w:rPr>
        <w:tab/>
        <w:t xml:space="preserve"> (nazwa i adres)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>2.Wynagrodzenie ze stosunku pracy w kwocie brutto wynosi:</w:t>
      </w:r>
    </w:p>
    <w:p w:rsidR="005A76F1" w:rsidRPr="005A76F1" w:rsidRDefault="005A76F1" w:rsidP="005A76F1">
      <w:pPr>
        <w:ind w:left="284"/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co najmniej minimalne wynagrodzenie (w roku </w:t>
      </w:r>
      <w:r w:rsidRPr="005A76F1">
        <w:rPr>
          <w:rFonts w:ascii="Fira Sans Condensed" w:hAnsi="Fira Sans Condensed" w:cs="Calibri"/>
          <w:b/>
          <w:sz w:val="20"/>
          <w:szCs w:val="20"/>
        </w:rPr>
        <w:t>2022 – 3.010,00</w:t>
      </w:r>
      <w:r w:rsidRPr="005A76F1">
        <w:rPr>
          <w:rFonts w:ascii="Fira Sans Condensed" w:hAnsi="Fira Sans Condensed" w:cs="Calibri"/>
          <w:sz w:val="20"/>
          <w:szCs w:val="20"/>
        </w:rPr>
        <w:t xml:space="preserve"> brutto w skali miesiąca)</w:t>
      </w:r>
    </w:p>
    <w:p w:rsidR="005A76F1" w:rsidRPr="005A76F1" w:rsidRDefault="005A76F1" w:rsidP="005A76F1">
      <w:pPr>
        <w:ind w:left="284"/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mniej niż minimalne wynagrodzenie,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     Podlegam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, nie podlegam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obowiązkowemu ubezpieczeniu emerytalnemu i rentowemu,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3. 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jestem jednocześnie już ubezpieczony jako osoba wykonująca:</w:t>
      </w:r>
    </w:p>
    <w:p w:rsidR="005A76F1" w:rsidRPr="005A76F1" w:rsidRDefault="005A76F1" w:rsidP="005A76F1">
      <w:pPr>
        <w:ind w:left="284"/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umowę zlecenie lub agencyjną  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umowę zawartą z innym zleceniodawcą</w:t>
      </w:r>
    </w:p>
    <w:p w:rsidR="005A76F1" w:rsidRPr="005A76F1" w:rsidRDefault="005A76F1" w:rsidP="005A76F1">
      <w:pPr>
        <w:ind w:left="426"/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>…………………………………………………………………………………………………………………</w:t>
      </w:r>
    </w:p>
    <w:p w:rsidR="005A76F1" w:rsidRPr="005A76F1" w:rsidRDefault="005A76F1" w:rsidP="005A76F1">
      <w:pPr>
        <w:ind w:left="709"/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                                                                                      </w:t>
      </w:r>
      <w:r w:rsidRPr="005A76F1">
        <w:rPr>
          <w:rFonts w:ascii="Fira Sans Condensed" w:hAnsi="Fira Sans Condensed" w:cs="Calibri"/>
          <w:sz w:val="20"/>
          <w:szCs w:val="20"/>
        </w:rPr>
        <w:tab/>
        <w:t xml:space="preserve"> (nazwa i adres)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4.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jestem emerytem (nr świadczenia i kto wypłaca)</w:t>
      </w:r>
      <w:r w:rsidRPr="005A76F1">
        <w:rPr>
          <w:rFonts w:ascii="Fira Sans Condensed" w:hAnsi="Fira Sans Condensed" w:cs="Calibri"/>
          <w:sz w:val="20"/>
          <w:szCs w:val="20"/>
        </w:rPr>
        <w:tab/>
        <w:t>……………………………………………………….…………………………………….………………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5.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jestem rencistą (nr świadczenia i kto wypłaca)</w:t>
      </w:r>
      <w:r w:rsidRPr="005A76F1">
        <w:rPr>
          <w:rFonts w:ascii="Fira Sans Condensed" w:hAnsi="Fira Sans Condensed" w:cs="Calibri"/>
          <w:sz w:val="20"/>
          <w:szCs w:val="20"/>
        </w:rPr>
        <w:tab/>
        <w:t>…………………………………………………….………………………………………….……………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6.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jestem uczniem szkoły ponadpodstawowej lub studentem i nie ukończyłem 26 lat</w:t>
      </w:r>
      <w:r w:rsidRPr="005A76F1">
        <w:rPr>
          <w:rFonts w:ascii="Fira Sans Condensed" w:hAnsi="Fira Sans Condensed" w:cs="Calibri"/>
          <w:sz w:val="20"/>
          <w:szCs w:val="20"/>
        </w:rPr>
        <w:br/>
        <w:t xml:space="preserve">       ………………………………………………………………………………………………………………………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                                          </w:t>
      </w:r>
      <w:r w:rsidRPr="005A76F1">
        <w:rPr>
          <w:rFonts w:ascii="Fira Sans Condensed" w:hAnsi="Fira Sans Condensed" w:cs="Calibri"/>
          <w:sz w:val="20"/>
          <w:szCs w:val="20"/>
        </w:rPr>
        <w:tab/>
      </w:r>
      <w:r w:rsidRPr="005A76F1">
        <w:rPr>
          <w:rFonts w:ascii="Fira Sans Condensed" w:hAnsi="Fira Sans Condensed" w:cs="Calibri"/>
          <w:sz w:val="20"/>
          <w:szCs w:val="20"/>
        </w:rPr>
        <w:tab/>
      </w:r>
      <w:r w:rsidRPr="005A76F1">
        <w:rPr>
          <w:rFonts w:ascii="Fira Sans Condensed" w:hAnsi="Fira Sans Condensed" w:cs="Calibri"/>
          <w:sz w:val="20"/>
          <w:szCs w:val="20"/>
        </w:rPr>
        <w:tab/>
        <w:t xml:space="preserve">  (nazwa i adres szkoły/uczelni wyższej, wydział)</w:t>
      </w:r>
      <w:r w:rsidRPr="005A76F1">
        <w:rPr>
          <w:rFonts w:ascii="Fira Sans Condensed" w:hAnsi="Fira Sans Condensed" w:cs="Calibri"/>
          <w:sz w:val="20"/>
          <w:szCs w:val="20"/>
        </w:rPr>
        <w:br/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7.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 w zakresie wykonywanej umowy nie prowadzę działalności gospodarczej w rozumieniu art.10 ust.  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     1 pkt.3 ustawy z 26 lipca 1991 r. o podatku dochodowym od osób fizycznych.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8.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prowadzę działalność gospodarczą od której odprowadzam składki: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od najniższego wynagrodzenia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od najwyższego wynagrodzenia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>9. W momencie podpisania danej umowy Zleceniobiorca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chcę 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nie chce  podlegać ubezpieczeniu emerytalnemu lub rentowemu,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   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chce 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nie chce  być objęty dobrowolnym ubezpieczeniem chorobowym</w:t>
      </w:r>
    </w:p>
    <w:p w:rsidR="005A76F1" w:rsidRPr="005A76F1" w:rsidRDefault="005A76F1" w:rsidP="005A76F1">
      <w:pPr>
        <w:jc w:val="both"/>
        <w:rPr>
          <w:rFonts w:ascii="Fira Sans Condensed" w:hAnsi="Fira Sans Condensed" w:cs="Calibri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 xml:space="preserve">10. </w:t>
      </w:r>
      <w:r w:rsidRPr="005A76F1">
        <w:rPr>
          <w:rFonts w:ascii="Fira Sans Condensed" w:hAnsi="Fira Sans Condensed" w:cs="Calibri"/>
          <w:sz w:val="20"/>
          <w:szCs w:val="20"/>
        </w:rPr>
        <w:sym w:font="Symbol" w:char="F07F"/>
      </w:r>
      <w:r w:rsidRPr="005A76F1">
        <w:rPr>
          <w:rFonts w:ascii="Fira Sans Condensed" w:hAnsi="Fira Sans Condensed" w:cs="Calibri"/>
          <w:sz w:val="20"/>
          <w:szCs w:val="20"/>
        </w:rPr>
        <w:t xml:space="preserve"> Zgadzam się na przechowywanie moich danych osobowych oraz ich przetwarzanie i wykorzystanie na  potrzeby Ośrodka Doskonalenia Nauczycieli w Słupsku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</w:p>
    <w:p w:rsidR="005A76F1" w:rsidRPr="005A76F1" w:rsidRDefault="005A76F1" w:rsidP="005A76F1">
      <w:pPr>
        <w:jc w:val="both"/>
        <w:rPr>
          <w:rFonts w:ascii="Fira Sans Condensed" w:hAnsi="Fira Sans Condensed" w:cs="Calibri"/>
          <w:b/>
          <w:sz w:val="20"/>
          <w:szCs w:val="20"/>
        </w:rPr>
      </w:pPr>
      <w:r w:rsidRPr="005A76F1">
        <w:rPr>
          <w:rFonts w:ascii="Fira Sans Condensed" w:hAnsi="Fira Sans Condensed" w:cs="Calibri"/>
          <w:b/>
          <w:sz w:val="20"/>
          <w:szCs w:val="20"/>
        </w:rPr>
        <w:lastRenderedPageBreak/>
        <w:t>Oświadczam, że o wszelkich zmianach dotyczących treści oświadczenia poinformuję Zleceniodawcę na piśmie.</w:t>
      </w:r>
    </w:p>
    <w:p w:rsidR="005A76F1" w:rsidRPr="005A76F1" w:rsidRDefault="005A76F1" w:rsidP="005A76F1">
      <w:pPr>
        <w:jc w:val="both"/>
        <w:rPr>
          <w:rFonts w:ascii="Fira Sans Condensed" w:hAnsi="Fira Sans Condensed" w:cs="Calibri"/>
          <w:b/>
          <w:sz w:val="20"/>
          <w:szCs w:val="20"/>
        </w:rPr>
      </w:pPr>
    </w:p>
    <w:p w:rsidR="005A76F1" w:rsidRPr="005A76F1" w:rsidRDefault="005A76F1" w:rsidP="005A76F1">
      <w:pPr>
        <w:jc w:val="both"/>
        <w:rPr>
          <w:rFonts w:ascii="Fira Sans Condensed" w:hAnsi="Fira Sans Condensed" w:cs="Calibri"/>
          <w:b/>
          <w:sz w:val="20"/>
          <w:szCs w:val="20"/>
          <w:u w:val="single"/>
        </w:rPr>
      </w:pPr>
      <w:r w:rsidRPr="005A76F1">
        <w:rPr>
          <w:rFonts w:ascii="Fira Sans Condensed" w:hAnsi="Fira Sans Condensed" w:cs="Calibri"/>
          <w:b/>
          <w:sz w:val="20"/>
          <w:szCs w:val="20"/>
          <w:u w:val="single"/>
        </w:rPr>
        <w:t>W przypadku złożenia nieprawidłowego oświadczenia o źródłach dochodu zobowiązuję się do zwrotu nieprawnie wypłaconych środków.</w:t>
      </w: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</w:p>
    <w:p w:rsidR="005A76F1" w:rsidRPr="005A76F1" w:rsidRDefault="005A76F1" w:rsidP="005A76F1">
      <w:pPr>
        <w:rPr>
          <w:rFonts w:ascii="Fira Sans Condensed" w:hAnsi="Fira Sans Condensed" w:cs="Calibri"/>
          <w:sz w:val="20"/>
          <w:szCs w:val="20"/>
        </w:rPr>
      </w:pPr>
    </w:p>
    <w:p w:rsidR="005A76F1" w:rsidRPr="005A76F1" w:rsidRDefault="005A76F1" w:rsidP="005A76F1">
      <w:pPr>
        <w:rPr>
          <w:rFonts w:ascii="Fira Sans Condensed" w:hAnsi="Fira Sans Condensed"/>
          <w:sz w:val="20"/>
          <w:szCs w:val="20"/>
        </w:rPr>
      </w:pPr>
      <w:r w:rsidRPr="005A76F1">
        <w:rPr>
          <w:rFonts w:ascii="Fira Sans Condensed" w:hAnsi="Fira Sans Condensed" w:cs="Calibri"/>
          <w:sz w:val="20"/>
          <w:szCs w:val="20"/>
        </w:rPr>
        <w:t>data: …………………………</w:t>
      </w:r>
      <w:r w:rsidRPr="005A76F1">
        <w:rPr>
          <w:rFonts w:ascii="Fira Sans Condensed" w:hAnsi="Fira Sans Condensed" w:cs="Calibri"/>
          <w:sz w:val="20"/>
          <w:szCs w:val="20"/>
        </w:rPr>
        <w:tab/>
      </w:r>
      <w:r w:rsidRPr="005A76F1">
        <w:rPr>
          <w:rFonts w:ascii="Fira Sans Condensed" w:hAnsi="Fira Sans Condensed" w:cs="Calibri"/>
          <w:sz w:val="20"/>
          <w:szCs w:val="20"/>
        </w:rPr>
        <w:tab/>
        <w:t>czytelny podpis zleceniobiorcy:</w:t>
      </w:r>
      <w:r w:rsidRPr="005A76F1">
        <w:rPr>
          <w:rFonts w:ascii="Fira Sans Condensed" w:hAnsi="Fira Sans Condensed" w:cs="Calibri"/>
          <w:sz w:val="20"/>
          <w:szCs w:val="20"/>
        </w:rPr>
        <w:tab/>
        <w:t>…………………………</w:t>
      </w:r>
    </w:p>
    <w:p w:rsidR="005A76F1" w:rsidRPr="005A76F1" w:rsidRDefault="005A76F1" w:rsidP="005A76F1">
      <w:pPr>
        <w:rPr>
          <w:rFonts w:ascii="Fira Sans Condensed" w:hAnsi="Fira Sans Condensed"/>
          <w:sz w:val="20"/>
          <w:szCs w:val="20"/>
        </w:rPr>
      </w:pPr>
    </w:p>
    <w:p w:rsidR="005A76F1" w:rsidRPr="005A76F1" w:rsidRDefault="005A76F1" w:rsidP="005A76F1">
      <w:pPr>
        <w:rPr>
          <w:rFonts w:ascii="Fira Sans Condensed" w:hAnsi="Fira Sans Condensed"/>
          <w:sz w:val="20"/>
          <w:szCs w:val="20"/>
        </w:rPr>
      </w:pPr>
    </w:p>
    <w:p w:rsidR="00D60617" w:rsidRPr="005A76F1" w:rsidRDefault="00D60617" w:rsidP="005A76F1">
      <w:pPr>
        <w:rPr>
          <w:rFonts w:ascii="Fira Sans Condensed" w:hAnsi="Fira Sans Condensed"/>
          <w:sz w:val="20"/>
          <w:szCs w:val="20"/>
        </w:rPr>
      </w:pPr>
    </w:p>
    <w:sectPr w:rsidR="00D60617" w:rsidRPr="005A76F1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35" w:rsidRDefault="00BD0E35">
      <w:r>
        <w:separator/>
      </w:r>
    </w:p>
  </w:endnote>
  <w:endnote w:type="continuationSeparator" w:id="0">
    <w:p w:rsidR="00BD0E35" w:rsidRDefault="00BD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35" w:rsidRDefault="00BD0E35">
      <w:r>
        <w:separator/>
      </w:r>
    </w:p>
  </w:footnote>
  <w:footnote w:type="continuationSeparator" w:id="0">
    <w:p w:rsidR="00BD0E35" w:rsidRDefault="00BD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A8" w:rsidRDefault="001227A8" w:rsidP="001227A8">
    <w:pPr>
      <w:pStyle w:val="Nagwek"/>
      <w:ind w:left="-709"/>
    </w:pPr>
    <w:r w:rsidRPr="009F2DF8">
      <w:rPr>
        <w:noProof/>
      </w:rPr>
      <w:drawing>
        <wp:inline distT="0" distB="0" distL="0" distR="0" wp14:anchorId="5B9043E6" wp14:editId="4889BAAD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7A8" w:rsidRDefault="00122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A6DE9"/>
    <w:multiLevelType w:val="hybridMultilevel"/>
    <w:tmpl w:val="95AC5BD0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27A8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5A76F1"/>
    <w:rsid w:val="00622781"/>
    <w:rsid w:val="00640BFF"/>
    <w:rsid w:val="006854E6"/>
    <w:rsid w:val="0069621B"/>
    <w:rsid w:val="006B4267"/>
    <w:rsid w:val="006F209E"/>
    <w:rsid w:val="00727F94"/>
    <w:rsid w:val="007337EB"/>
    <w:rsid w:val="00735EF7"/>
    <w:rsid w:val="00745D18"/>
    <w:rsid w:val="00776530"/>
    <w:rsid w:val="00791E8E"/>
    <w:rsid w:val="007A0109"/>
    <w:rsid w:val="007B2500"/>
    <w:rsid w:val="007D61D6"/>
    <w:rsid w:val="007E1B19"/>
    <w:rsid w:val="007E5225"/>
    <w:rsid w:val="007F3623"/>
    <w:rsid w:val="00827311"/>
    <w:rsid w:val="0083258C"/>
    <w:rsid w:val="00834BB4"/>
    <w:rsid w:val="00835187"/>
    <w:rsid w:val="00873501"/>
    <w:rsid w:val="00876326"/>
    <w:rsid w:val="0087785E"/>
    <w:rsid w:val="008945D9"/>
    <w:rsid w:val="008C5429"/>
    <w:rsid w:val="00907894"/>
    <w:rsid w:val="0098423D"/>
    <w:rsid w:val="009D1374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BD0E35"/>
    <w:rsid w:val="00C165B9"/>
    <w:rsid w:val="00C55121"/>
    <w:rsid w:val="00C62C24"/>
    <w:rsid w:val="00C635B6"/>
    <w:rsid w:val="00C8270D"/>
    <w:rsid w:val="00C87B48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00B16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8270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2022-11-17T07:19:00Z</cp:lastPrinted>
  <dcterms:created xsi:type="dcterms:W3CDTF">2022-11-17T07:19:00Z</dcterms:created>
  <dcterms:modified xsi:type="dcterms:W3CDTF">2022-11-17T07:19:00Z</dcterms:modified>
</cp:coreProperties>
</file>