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7E" w:rsidRPr="008C5E21" w:rsidRDefault="00321A7E" w:rsidP="008C5E21">
      <w:pPr>
        <w:tabs>
          <w:tab w:val="left" w:pos="8751"/>
        </w:tabs>
        <w:spacing w:before="12"/>
        <w:ind w:left="5529" w:right="887" w:firstLine="135"/>
        <w:jc w:val="right"/>
        <w:rPr>
          <w:rFonts w:ascii="Fira Sans Condensed" w:hAnsi="Fira Sans Condensed"/>
          <w:b/>
        </w:rPr>
      </w:pPr>
      <w:r w:rsidRPr="008C5E21">
        <w:rPr>
          <w:rFonts w:ascii="Fira Sans Condensed" w:hAnsi="Fira Sans Condensed"/>
          <w:i/>
          <w:snapToGrid w:val="0"/>
          <w:sz w:val="22"/>
          <w:szCs w:val="22"/>
        </w:rPr>
        <w:t xml:space="preserve"> </w:t>
      </w:r>
      <w:bookmarkStart w:id="0" w:name="_Hlk33441565"/>
      <w:r w:rsidRPr="008C5E21">
        <w:rPr>
          <w:rFonts w:ascii="Fira Sans Condensed" w:hAnsi="Fira Sans Condensed"/>
          <w:i/>
          <w:snapToGrid w:val="0"/>
          <w:sz w:val="22"/>
          <w:szCs w:val="22"/>
        </w:rPr>
        <w:t xml:space="preserve">Załącznik nr </w:t>
      </w:r>
      <w:r w:rsidR="008C5E21" w:rsidRPr="008C5E21">
        <w:rPr>
          <w:rFonts w:ascii="Fira Sans Condensed" w:hAnsi="Fira Sans Condensed"/>
          <w:i/>
          <w:snapToGrid w:val="0"/>
          <w:sz w:val="22"/>
          <w:szCs w:val="22"/>
        </w:rPr>
        <w:t>3</w:t>
      </w:r>
    </w:p>
    <w:p w:rsidR="00321A7E" w:rsidRPr="008C5E21" w:rsidRDefault="00321A7E" w:rsidP="00321A7E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:rsidR="00321A7E" w:rsidRDefault="00321A7E" w:rsidP="00321A7E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8C5E21">
        <w:rPr>
          <w:rFonts w:ascii="Fira Sans Condensed" w:hAnsi="Fira Sans Condensed"/>
          <w:b/>
        </w:rPr>
        <w:t xml:space="preserve">NOTA BIOGRAFICZNA </w:t>
      </w:r>
    </w:p>
    <w:p w:rsidR="00C85773" w:rsidRPr="008C5E21" w:rsidRDefault="00C85773" w:rsidP="00321A7E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DOŚWIADCZENIE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321A7E" w:rsidRPr="008C5E21" w:rsidTr="0061051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7E" w:rsidRPr="008C5E21" w:rsidRDefault="00321A7E" w:rsidP="00610511">
            <w:pPr>
              <w:ind w:left="112" w:right="678" w:hanging="3"/>
              <w:rPr>
                <w:rFonts w:ascii="Fira Sans Condensed" w:hAnsi="Fira Sans Condensed" w:cs="Times New Roman"/>
                <w:b/>
              </w:rPr>
            </w:pPr>
            <w:r w:rsidRPr="008C5E21">
              <w:rPr>
                <w:rFonts w:ascii="Fira Sans Condensed" w:hAnsi="Fira Sans Condensed" w:cs="Times New Roman"/>
                <w:b/>
              </w:rPr>
              <w:t>Imię i nazwisko</w:t>
            </w:r>
            <w:bookmarkStart w:id="1" w:name="_GoBack"/>
            <w:bookmarkEnd w:id="1"/>
            <w:r w:rsidRPr="008C5E21">
              <w:rPr>
                <w:rFonts w:ascii="Fira Sans Condensed" w:hAnsi="Fira Sans Condensed" w:cs="Times New Roman"/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E" w:rsidRPr="008C5E21" w:rsidRDefault="00321A7E" w:rsidP="00610511">
            <w:pPr>
              <w:spacing w:before="12"/>
              <w:ind w:right="887"/>
              <w:jc w:val="center"/>
              <w:rPr>
                <w:rFonts w:ascii="Fira Sans Condensed" w:hAnsi="Fira Sans Condensed" w:cs="Times New Roman"/>
                <w:b/>
              </w:rPr>
            </w:pPr>
          </w:p>
        </w:tc>
      </w:tr>
      <w:tr w:rsidR="00321A7E" w:rsidRPr="008C5E21" w:rsidTr="0061051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7E" w:rsidRPr="008C5E21" w:rsidRDefault="00321A7E" w:rsidP="00610511">
            <w:pPr>
              <w:spacing w:line="230" w:lineRule="exact"/>
              <w:ind w:left="110"/>
              <w:rPr>
                <w:rFonts w:ascii="Fira Sans Condensed" w:hAnsi="Fira Sans Condensed" w:cs="Times New Roman"/>
                <w:b/>
              </w:rPr>
            </w:pPr>
            <w:r w:rsidRPr="008C5E21">
              <w:rPr>
                <w:rFonts w:ascii="Fira Sans Condensed" w:hAnsi="Fira Sans Condensed" w:cs="Times New Roman"/>
                <w:b/>
              </w:rPr>
              <w:t>Dane kontaktowe:</w:t>
            </w:r>
          </w:p>
          <w:p w:rsidR="00321A7E" w:rsidRPr="008C5E21" w:rsidRDefault="00321A7E" w:rsidP="00610511">
            <w:pPr>
              <w:ind w:left="112"/>
              <w:rPr>
                <w:rFonts w:ascii="Fira Sans Condensed" w:hAnsi="Fira Sans Condensed" w:cs="Times New Roman"/>
                <w:i/>
              </w:rPr>
            </w:pPr>
            <w:r w:rsidRPr="008C5E21">
              <w:rPr>
                <w:rFonts w:ascii="Fira Sans Condensed" w:hAnsi="Fira Sans Condensed" w:cs="Times New Roman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E" w:rsidRPr="008C5E21" w:rsidRDefault="00321A7E" w:rsidP="00610511">
            <w:pPr>
              <w:spacing w:before="12"/>
              <w:ind w:right="887"/>
              <w:jc w:val="center"/>
              <w:rPr>
                <w:rFonts w:ascii="Fira Sans Condensed" w:hAnsi="Fira Sans Condensed" w:cs="Times New Roman"/>
                <w:b/>
              </w:rPr>
            </w:pPr>
          </w:p>
        </w:tc>
      </w:tr>
    </w:tbl>
    <w:p w:rsidR="00321A7E" w:rsidRPr="008C5E21" w:rsidRDefault="00321A7E" w:rsidP="00321A7E">
      <w:pPr>
        <w:rPr>
          <w:rFonts w:ascii="Fira Sans Condensed" w:hAnsi="Fira Sans Condensed"/>
          <w:lang w:eastAsia="en-US"/>
        </w:rPr>
      </w:pPr>
    </w:p>
    <w:p w:rsidR="00321A7E" w:rsidRPr="008C5E21" w:rsidRDefault="00321A7E" w:rsidP="00321A7E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:rsidR="00321A7E" w:rsidRPr="008C5E21" w:rsidRDefault="00321A7E" w:rsidP="00321A7E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8C5E21">
        <w:rPr>
          <w:rFonts w:ascii="Fira Sans Condensed" w:hAnsi="Fira Sans Condensed"/>
          <w:color w:val="242826"/>
        </w:rPr>
        <w:t xml:space="preserve">Doświadczenie w okresie ostatnich 5 lat przed upływem składania ofert </w:t>
      </w:r>
      <w:r w:rsidRPr="008C5E21">
        <w:rPr>
          <w:rFonts w:ascii="Fira Sans Condensed" w:hAnsi="Fira Sans Condensed"/>
          <w:color w:val="242826"/>
        </w:rPr>
        <w:br/>
        <w:t xml:space="preserve">w prowadzeniu </w:t>
      </w:r>
      <w:r w:rsidR="008C5E21" w:rsidRPr="008C5E21">
        <w:rPr>
          <w:rFonts w:ascii="Fira Sans Condensed" w:hAnsi="Fira Sans Condensed"/>
          <w:color w:val="242826"/>
        </w:rPr>
        <w:t>imprez plenerowych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3118"/>
        <w:gridCol w:w="2268"/>
      </w:tblGrid>
      <w:tr w:rsidR="008C5E21" w:rsidRPr="008C5E21" w:rsidTr="008C5E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1" w:rsidRPr="008C5E21" w:rsidRDefault="008C5E21" w:rsidP="00610511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1" w:rsidRPr="008C5E21" w:rsidRDefault="008C5E21" w:rsidP="00610511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Nazwa imprezy plenerowej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1" w:rsidRPr="008C5E21" w:rsidRDefault="008C5E21" w:rsidP="00610511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Adresat imprezy plenerowej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1" w:rsidRPr="008C5E21" w:rsidRDefault="008C5E21" w:rsidP="00610511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Rok imprezy plenerowej</w:t>
            </w:r>
          </w:p>
        </w:tc>
      </w:tr>
      <w:tr w:rsidR="008C5E21" w:rsidRPr="008C5E21" w:rsidTr="008C5E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8C5E21" w:rsidRPr="008C5E21" w:rsidTr="008C5E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8C5E21" w:rsidRPr="008C5E21" w:rsidTr="008C5E21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1" w:rsidRPr="008C5E21" w:rsidRDefault="008C5E21" w:rsidP="00610511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</w:tbl>
    <w:p w:rsidR="00321A7E" w:rsidRPr="008C5E21" w:rsidRDefault="00321A7E" w:rsidP="00321A7E">
      <w:pPr>
        <w:jc w:val="both"/>
        <w:rPr>
          <w:rFonts w:ascii="Fira Sans Condensed" w:hAnsi="Fira Sans Condensed"/>
          <w:lang w:eastAsia="en-US"/>
        </w:rPr>
      </w:pPr>
    </w:p>
    <w:p w:rsidR="00321A7E" w:rsidRPr="008C5E21" w:rsidRDefault="00321A7E" w:rsidP="00321A7E">
      <w:pPr>
        <w:jc w:val="both"/>
        <w:rPr>
          <w:rFonts w:ascii="Fira Sans Condensed" w:hAnsi="Fira Sans Condensed"/>
          <w:lang w:eastAsia="en-US"/>
        </w:rPr>
      </w:pPr>
    </w:p>
    <w:p w:rsidR="00321A7E" w:rsidRPr="008C5E21" w:rsidRDefault="00321A7E" w:rsidP="00321A7E">
      <w:pPr>
        <w:rPr>
          <w:rFonts w:ascii="Fira Sans Condensed" w:hAnsi="Fira Sans Condensed"/>
        </w:rPr>
      </w:pPr>
    </w:p>
    <w:bookmarkEnd w:id="0"/>
    <w:p w:rsidR="00321A7E" w:rsidRPr="008C5E21" w:rsidRDefault="00321A7E" w:rsidP="00321A7E">
      <w:pPr>
        <w:rPr>
          <w:rFonts w:ascii="Fira Sans Condensed" w:hAnsi="Fira Sans Condensed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321A7E" w:rsidRPr="008C5E21" w:rsidTr="00610511">
        <w:trPr>
          <w:cantSplit/>
          <w:jc w:val="center"/>
        </w:trPr>
        <w:tc>
          <w:tcPr>
            <w:tcW w:w="2270" w:type="dxa"/>
          </w:tcPr>
          <w:p w:rsidR="00321A7E" w:rsidRPr="008C5E21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321A7E" w:rsidRPr="008C5E21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321A7E" w:rsidRPr="008C5E21" w:rsidRDefault="00321A7E" w:rsidP="0061051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16"/>
                <w:lang w:val="de-DE"/>
              </w:rPr>
            </w:pPr>
          </w:p>
        </w:tc>
      </w:tr>
    </w:tbl>
    <w:p w:rsidR="00321A7E" w:rsidRPr="008C5E21" w:rsidRDefault="00321A7E" w:rsidP="00321A7E">
      <w:pPr>
        <w:rPr>
          <w:rFonts w:ascii="Fira Sans Condensed" w:hAnsi="Fira Sans Condensed"/>
        </w:rPr>
      </w:pPr>
      <w:r w:rsidRPr="008C5E21">
        <w:rPr>
          <w:rFonts w:ascii="Fira Sans Condensed" w:hAnsi="Fira Sans Condensed"/>
        </w:rPr>
        <w:t>Data:……………………..</w:t>
      </w:r>
      <w:r w:rsidRPr="008C5E21">
        <w:rPr>
          <w:rFonts w:ascii="Fira Sans Condensed" w:hAnsi="Fira Sans Condensed"/>
        </w:rPr>
        <w:tab/>
      </w:r>
      <w:r w:rsidRPr="008C5E21">
        <w:rPr>
          <w:rFonts w:ascii="Fira Sans Condensed" w:hAnsi="Fira Sans Condensed"/>
        </w:rPr>
        <w:tab/>
      </w:r>
      <w:r w:rsidRPr="008C5E21">
        <w:rPr>
          <w:rFonts w:ascii="Fira Sans Condensed" w:hAnsi="Fira Sans Condensed"/>
        </w:rPr>
        <w:tab/>
        <w:t>Podpis Wykonawcy………………………</w:t>
      </w:r>
    </w:p>
    <w:p w:rsidR="00D60617" w:rsidRPr="008C5E21" w:rsidRDefault="00D60617" w:rsidP="00321A7E">
      <w:pPr>
        <w:rPr>
          <w:rFonts w:ascii="Fira Sans Condensed" w:hAnsi="Fira Sans Condensed"/>
        </w:rPr>
      </w:pPr>
    </w:p>
    <w:sectPr w:rsidR="00D60617" w:rsidRPr="008C5E2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34" w:rsidRDefault="00951F34">
      <w:r>
        <w:separator/>
      </w:r>
    </w:p>
  </w:endnote>
  <w:endnote w:type="continuationSeparator" w:id="0">
    <w:p w:rsidR="00951F34" w:rsidRDefault="0095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34" w:rsidRDefault="00951F34">
      <w:r>
        <w:separator/>
      </w:r>
    </w:p>
  </w:footnote>
  <w:footnote w:type="continuationSeparator" w:id="0">
    <w:p w:rsidR="00951F34" w:rsidRDefault="0095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8"/>
  </w:num>
  <w:num w:numId="5">
    <w:abstractNumId w:val="17"/>
  </w:num>
  <w:num w:numId="6">
    <w:abstractNumId w:val="24"/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0"/>
  </w:num>
  <w:num w:numId="25">
    <w:abstractNumId w:val="20"/>
  </w:num>
  <w:num w:numId="26">
    <w:abstractNumId w:val="16"/>
  </w:num>
  <w:num w:numId="27">
    <w:abstractNumId w:val="35"/>
  </w:num>
  <w:num w:numId="28">
    <w:abstractNumId w:val="19"/>
  </w:num>
  <w:num w:numId="29">
    <w:abstractNumId w:val="21"/>
  </w:num>
  <w:num w:numId="30">
    <w:abstractNumId w:val="32"/>
  </w:num>
  <w:num w:numId="31">
    <w:abstractNumId w:val="18"/>
  </w:num>
  <w:num w:numId="32">
    <w:abstractNumId w:val="36"/>
  </w:num>
  <w:num w:numId="33">
    <w:abstractNumId w:val="33"/>
  </w:num>
  <w:num w:numId="34">
    <w:abstractNumId w:val="25"/>
  </w:num>
  <w:num w:numId="35">
    <w:abstractNumId w:val="23"/>
  </w:num>
  <w:num w:numId="36">
    <w:abstractNumId w:val="29"/>
  </w:num>
  <w:num w:numId="37">
    <w:abstractNumId w:val="2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2E0EC0"/>
    <w:rsid w:val="00315901"/>
    <w:rsid w:val="00320AAC"/>
    <w:rsid w:val="00321A7E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0041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951E8"/>
    <w:rsid w:val="008C5429"/>
    <w:rsid w:val="008C5E21"/>
    <w:rsid w:val="00907894"/>
    <w:rsid w:val="00951F3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74A3D"/>
    <w:rsid w:val="00BB76D0"/>
    <w:rsid w:val="00BC363C"/>
    <w:rsid w:val="00C165B9"/>
    <w:rsid w:val="00C55121"/>
    <w:rsid w:val="00C62C24"/>
    <w:rsid w:val="00C635B6"/>
    <w:rsid w:val="00C85773"/>
    <w:rsid w:val="00CB30F9"/>
    <w:rsid w:val="00CE005B"/>
    <w:rsid w:val="00D0361A"/>
    <w:rsid w:val="00D30ADD"/>
    <w:rsid w:val="00D43A0D"/>
    <w:rsid w:val="00D46867"/>
    <w:rsid w:val="00D526F3"/>
    <w:rsid w:val="00D60617"/>
    <w:rsid w:val="00DA2034"/>
    <w:rsid w:val="00DA79E0"/>
    <w:rsid w:val="00DC733E"/>
    <w:rsid w:val="00DF57BE"/>
    <w:rsid w:val="00E06500"/>
    <w:rsid w:val="00E41485"/>
    <w:rsid w:val="00E57060"/>
    <w:rsid w:val="00E87616"/>
    <w:rsid w:val="00EA5C16"/>
    <w:rsid w:val="00EB47C3"/>
    <w:rsid w:val="00EB5B93"/>
    <w:rsid w:val="00EC2288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B46EB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2023-08-30T12:41:00Z</cp:lastPrinted>
  <dcterms:created xsi:type="dcterms:W3CDTF">2023-08-30T12:51:00Z</dcterms:created>
  <dcterms:modified xsi:type="dcterms:W3CDTF">2023-08-30T12:51:00Z</dcterms:modified>
</cp:coreProperties>
</file>